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05" w:rsidRPr="002A3E05" w:rsidRDefault="002A3E05" w:rsidP="002A3E05">
      <w:pPr>
        <w:ind w:left="5387" w:right="-1"/>
        <w:contextualSpacing/>
        <w:jc w:val="center"/>
        <w:rPr>
          <w:sz w:val="28"/>
          <w:szCs w:val="28"/>
        </w:rPr>
      </w:pPr>
      <w:r w:rsidRPr="002A3E05">
        <w:rPr>
          <w:sz w:val="28"/>
          <w:szCs w:val="28"/>
        </w:rPr>
        <w:t>Приложение</w:t>
      </w:r>
    </w:p>
    <w:p w:rsidR="003F766E" w:rsidRPr="002A3E05" w:rsidRDefault="002A3E05" w:rsidP="002A3E05">
      <w:pPr>
        <w:ind w:left="5387" w:right="-1"/>
        <w:contextualSpacing/>
        <w:jc w:val="center"/>
        <w:rPr>
          <w:sz w:val="28"/>
          <w:szCs w:val="28"/>
        </w:rPr>
      </w:pPr>
      <w:r w:rsidRPr="002A3E05">
        <w:rPr>
          <w:sz w:val="28"/>
          <w:szCs w:val="28"/>
        </w:rPr>
        <w:t>УТВЕРЖДЕНО</w:t>
      </w:r>
    </w:p>
    <w:p w:rsidR="003F766E" w:rsidRPr="002A3E05" w:rsidRDefault="004B21E2" w:rsidP="002A3E05">
      <w:pPr>
        <w:ind w:left="5387" w:right="-1"/>
        <w:contextualSpacing/>
        <w:jc w:val="center"/>
        <w:rPr>
          <w:sz w:val="28"/>
          <w:szCs w:val="28"/>
        </w:rPr>
      </w:pPr>
      <w:r w:rsidRPr="002A3E05">
        <w:rPr>
          <w:sz w:val="28"/>
          <w:szCs w:val="28"/>
        </w:rPr>
        <w:t>постановлением</w:t>
      </w:r>
      <w:r w:rsidR="003F766E" w:rsidRPr="002A3E05">
        <w:rPr>
          <w:sz w:val="28"/>
          <w:szCs w:val="28"/>
        </w:rPr>
        <w:t xml:space="preserve"> Администрации муниципального образования </w:t>
      </w:r>
      <w:r w:rsidR="002A3E05" w:rsidRPr="002A3E05">
        <w:rPr>
          <w:sz w:val="28"/>
          <w:szCs w:val="28"/>
        </w:rPr>
        <w:t>"</w:t>
      </w:r>
      <w:r w:rsidR="003F766E" w:rsidRPr="002A3E05">
        <w:rPr>
          <w:sz w:val="28"/>
          <w:szCs w:val="28"/>
        </w:rPr>
        <w:t>Город Архангельск</w:t>
      </w:r>
      <w:r w:rsidR="002A3E05" w:rsidRPr="002A3E05">
        <w:rPr>
          <w:sz w:val="28"/>
          <w:szCs w:val="28"/>
        </w:rPr>
        <w:t>"</w:t>
      </w:r>
    </w:p>
    <w:p w:rsidR="003F766E" w:rsidRPr="002A3E05" w:rsidRDefault="003F766E" w:rsidP="002A3E05">
      <w:pPr>
        <w:ind w:left="5387" w:right="-1"/>
        <w:contextualSpacing/>
        <w:jc w:val="center"/>
        <w:rPr>
          <w:sz w:val="28"/>
          <w:szCs w:val="28"/>
        </w:rPr>
      </w:pPr>
      <w:r w:rsidRPr="002A3E05">
        <w:rPr>
          <w:sz w:val="28"/>
          <w:szCs w:val="28"/>
        </w:rPr>
        <w:t xml:space="preserve">от </w:t>
      </w:r>
      <w:r w:rsidR="00251CDF">
        <w:rPr>
          <w:sz w:val="28"/>
          <w:szCs w:val="28"/>
        </w:rPr>
        <w:t>27.09.2019 № 1514</w:t>
      </w:r>
      <w:bookmarkStart w:id="0" w:name="_GoBack"/>
      <w:bookmarkEnd w:id="0"/>
    </w:p>
    <w:p w:rsidR="00692478" w:rsidRPr="00E56A98" w:rsidRDefault="00692478" w:rsidP="00692478">
      <w:pPr>
        <w:shd w:val="clear" w:color="auto" w:fill="FFFFFF"/>
        <w:jc w:val="center"/>
        <w:rPr>
          <w:b/>
          <w:bCs/>
          <w:color w:val="000000"/>
          <w:sz w:val="36"/>
          <w:szCs w:val="52"/>
        </w:rPr>
      </w:pPr>
    </w:p>
    <w:p w:rsidR="00692478" w:rsidRDefault="00C929EB" w:rsidP="006924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 w:rsidRPr="0047613C">
        <w:rPr>
          <w:b/>
          <w:bCs/>
          <w:color w:val="000000"/>
          <w:sz w:val="28"/>
          <w:szCs w:val="28"/>
        </w:rPr>
        <w:t xml:space="preserve"> </w:t>
      </w:r>
    </w:p>
    <w:p w:rsidR="00E56A98" w:rsidRDefault="00C929EB" w:rsidP="00E56A98">
      <w:pPr>
        <w:pStyle w:val="ConsPlusTitle"/>
        <w:spacing w:line="280" w:lineRule="exact"/>
        <w:contextualSpacing/>
        <w:jc w:val="center"/>
        <w:rPr>
          <w:bCs/>
          <w:color w:val="000000"/>
          <w:szCs w:val="28"/>
        </w:rPr>
      </w:pPr>
      <w:r w:rsidRPr="003F766E">
        <w:rPr>
          <w:bCs/>
          <w:color w:val="000000"/>
          <w:szCs w:val="28"/>
        </w:rPr>
        <w:t xml:space="preserve">о порядке учета форм получения дошкольного образования, </w:t>
      </w:r>
    </w:p>
    <w:p w:rsidR="003F766E" w:rsidRPr="003F766E" w:rsidRDefault="00C929EB" w:rsidP="00E56A98">
      <w:pPr>
        <w:pStyle w:val="ConsPlusTitle"/>
        <w:spacing w:line="280" w:lineRule="exact"/>
        <w:contextualSpacing/>
        <w:jc w:val="center"/>
      </w:pPr>
      <w:r w:rsidRPr="003F766E">
        <w:rPr>
          <w:bCs/>
          <w:color w:val="000000"/>
          <w:szCs w:val="28"/>
        </w:rPr>
        <w:t>определенных родителями (законными представителями) детей, подлежащих обучению в муниципальных образовательных организациях,</w:t>
      </w:r>
      <w:r w:rsidR="003F766E">
        <w:rPr>
          <w:bCs/>
          <w:color w:val="000000"/>
          <w:szCs w:val="28"/>
        </w:rPr>
        <w:t xml:space="preserve"> </w:t>
      </w:r>
      <w:r w:rsidR="003F766E">
        <w:t>реализующих</w:t>
      </w:r>
      <w:r w:rsidR="003F766E" w:rsidRPr="003F766E">
        <w:t xml:space="preserve"> образовательные программы до</w:t>
      </w:r>
      <w:r w:rsidR="003F766E">
        <w:t>школьного образования, находящих</w:t>
      </w:r>
      <w:r w:rsidR="003F766E" w:rsidRPr="003F766E">
        <w:t xml:space="preserve">ся в ведении департамента образования Администрации муниципального образования </w:t>
      </w:r>
      <w:r w:rsidR="002A3E05">
        <w:t>"</w:t>
      </w:r>
      <w:r w:rsidR="003F766E" w:rsidRPr="003F766E">
        <w:t>Город Архангельск</w:t>
      </w:r>
      <w:r w:rsidR="002A3E05">
        <w:t>"</w:t>
      </w:r>
    </w:p>
    <w:p w:rsidR="00692478" w:rsidRPr="00E56A98" w:rsidRDefault="00C929EB" w:rsidP="00692478">
      <w:pPr>
        <w:shd w:val="clear" w:color="auto" w:fill="FFFFFF"/>
        <w:jc w:val="center"/>
        <w:rPr>
          <w:color w:val="000000"/>
          <w:sz w:val="36"/>
          <w:szCs w:val="28"/>
        </w:rPr>
      </w:pPr>
      <w:r w:rsidRPr="0047613C">
        <w:rPr>
          <w:b/>
          <w:sz w:val="28"/>
          <w:szCs w:val="28"/>
        </w:rPr>
        <w:t xml:space="preserve"> </w:t>
      </w:r>
    </w:p>
    <w:p w:rsidR="00C929EB" w:rsidRDefault="00C929EB" w:rsidP="006D23ED">
      <w:pPr>
        <w:shd w:val="clear" w:color="auto" w:fill="FFFFFF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06628D">
        <w:rPr>
          <w:b/>
          <w:bCs/>
          <w:color w:val="000000"/>
          <w:sz w:val="28"/>
          <w:szCs w:val="28"/>
        </w:rPr>
        <w:t>1. Общие положения</w:t>
      </w:r>
    </w:p>
    <w:p w:rsidR="003F766E" w:rsidRPr="0006628D" w:rsidRDefault="003F766E" w:rsidP="006D23ED">
      <w:pPr>
        <w:shd w:val="clear" w:color="auto" w:fill="FFFFFF"/>
        <w:spacing w:line="280" w:lineRule="exact"/>
        <w:jc w:val="center"/>
        <w:rPr>
          <w:color w:val="000000"/>
          <w:sz w:val="28"/>
          <w:szCs w:val="28"/>
        </w:rPr>
      </w:pPr>
    </w:p>
    <w:p w:rsidR="004B21E2" w:rsidRDefault="00C929EB" w:rsidP="006D23ED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06628D">
        <w:rPr>
          <w:color w:val="000000"/>
          <w:sz w:val="28"/>
          <w:szCs w:val="28"/>
        </w:rPr>
        <w:t>1.1.</w:t>
      </w:r>
      <w:r w:rsidR="004635EC">
        <w:rPr>
          <w:color w:val="000000"/>
          <w:sz w:val="28"/>
          <w:szCs w:val="28"/>
        </w:rPr>
        <w:t xml:space="preserve"> </w:t>
      </w:r>
      <w:r w:rsidRPr="0006628D">
        <w:rPr>
          <w:color w:val="000000"/>
          <w:sz w:val="28"/>
          <w:szCs w:val="28"/>
        </w:rPr>
        <w:t xml:space="preserve">Настоящее Положение </w:t>
      </w:r>
      <w:r w:rsidR="004B21E2" w:rsidRPr="0006628D">
        <w:rPr>
          <w:color w:val="000000"/>
          <w:sz w:val="28"/>
          <w:szCs w:val="28"/>
        </w:rPr>
        <w:t xml:space="preserve">разработано </w:t>
      </w:r>
      <w:r w:rsidR="004B21E2">
        <w:rPr>
          <w:color w:val="000000"/>
          <w:sz w:val="28"/>
          <w:szCs w:val="28"/>
        </w:rPr>
        <w:t xml:space="preserve">в соответствии с Федеральным законом </w:t>
      </w:r>
      <w:r w:rsidR="004B21E2" w:rsidRPr="0006628D">
        <w:rPr>
          <w:color w:val="000000"/>
          <w:sz w:val="28"/>
          <w:szCs w:val="28"/>
        </w:rPr>
        <w:t xml:space="preserve">Российской Федерации от 29.12.2012 № 273-ФЗ </w:t>
      </w:r>
      <w:r w:rsidR="002A3E05">
        <w:rPr>
          <w:color w:val="000000"/>
          <w:sz w:val="28"/>
          <w:szCs w:val="28"/>
        </w:rPr>
        <w:t>"</w:t>
      </w:r>
      <w:r w:rsidR="004B21E2" w:rsidRPr="0006628D">
        <w:rPr>
          <w:color w:val="000000"/>
          <w:sz w:val="28"/>
          <w:szCs w:val="28"/>
        </w:rPr>
        <w:t xml:space="preserve">Об образовании </w:t>
      </w:r>
      <w:r w:rsidR="00E56A98">
        <w:rPr>
          <w:color w:val="000000"/>
          <w:sz w:val="28"/>
          <w:szCs w:val="28"/>
        </w:rPr>
        <w:br/>
      </w:r>
      <w:r w:rsidR="004B21E2" w:rsidRPr="0006628D">
        <w:rPr>
          <w:color w:val="000000"/>
          <w:sz w:val="28"/>
          <w:szCs w:val="28"/>
        </w:rPr>
        <w:t>в Российской Федерации</w:t>
      </w:r>
      <w:r w:rsidR="002A3E05">
        <w:rPr>
          <w:color w:val="000000"/>
          <w:sz w:val="28"/>
          <w:szCs w:val="28"/>
        </w:rPr>
        <w:t>"</w:t>
      </w:r>
      <w:r w:rsidR="004B21E2">
        <w:rPr>
          <w:color w:val="000000"/>
          <w:sz w:val="28"/>
          <w:szCs w:val="28"/>
        </w:rPr>
        <w:t>, п</w:t>
      </w:r>
      <w:r w:rsidR="004B21E2">
        <w:rPr>
          <w:sz w:val="28"/>
          <w:szCs w:val="28"/>
        </w:rPr>
        <w:t>риказом</w:t>
      </w:r>
      <w:r w:rsidR="004B21E2" w:rsidRPr="000623A2">
        <w:rPr>
          <w:sz w:val="28"/>
          <w:szCs w:val="28"/>
        </w:rPr>
        <w:t xml:space="preserve"> Министерства образования и науки Российской Федерации от 08.04.2014 № 293 </w:t>
      </w:r>
      <w:r w:rsidR="002A3E05">
        <w:rPr>
          <w:sz w:val="28"/>
          <w:szCs w:val="28"/>
        </w:rPr>
        <w:t>"</w:t>
      </w:r>
      <w:r w:rsidR="004B21E2" w:rsidRPr="000623A2">
        <w:rPr>
          <w:sz w:val="28"/>
          <w:szCs w:val="28"/>
        </w:rPr>
        <w:t xml:space="preserve">Об утверждении Порядка приема на обучение по образовательным программам дошкольного </w:t>
      </w:r>
      <w:r w:rsidR="004B21E2" w:rsidRPr="004B21E2">
        <w:rPr>
          <w:sz w:val="28"/>
          <w:szCs w:val="28"/>
        </w:rPr>
        <w:t>образования</w:t>
      </w:r>
      <w:r w:rsidR="002A3E05">
        <w:rPr>
          <w:sz w:val="28"/>
          <w:szCs w:val="28"/>
        </w:rPr>
        <w:t>"</w:t>
      </w:r>
      <w:r w:rsidR="004B21E2" w:rsidRPr="004B21E2">
        <w:rPr>
          <w:sz w:val="28"/>
          <w:szCs w:val="28"/>
        </w:rPr>
        <w:t xml:space="preserve"> </w:t>
      </w:r>
      <w:r w:rsidR="00E56A98">
        <w:rPr>
          <w:sz w:val="28"/>
          <w:szCs w:val="28"/>
        </w:rPr>
        <w:br/>
      </w:r>
      <w:r w:rsidR="004B21E2" w:rsidRPr="004B21E2">
        <w:rPr>
          <w:sz w:val="28"/>
          <w:szCs w:val="28"/>
        </w:rPr>
        <w:t>и определяет</w:t>
      </w:r>
      <w:r w:rsidR="004B21E2">
        <w:rPr>
          <w:sz w:val="26"/>
          <w:szCs w:val="26"/>
        </w:rPr>
        <w:t xml:space="preserve"> </w:t>
      </w:r>
      <w:r w:rsidR="004B21E2">
        <w:rPr>
          <w:color w:val="000000"/>
          <w:sz w:val="28"/>
          <w:szCs w:val="28"/>
        </w:rPr>
        <w:t xml:space="preserve">порядок </w:t>
      </w:r>
      <w:r w:rsidRPr="0006628D">
        <w:rPr>
          <w:color w:val="000000"/>
          <w:sz w:val="28"/>
          <w:szCs w:val="28"/>
        </w:rPr>
        <w:t>учета</w:t>
      </w:r>
      <w:r w:rsidRPr="0006628D">
        <w:rPr>
          <w:b/>
          <w:bCs/>
          <w:color w:val="000000"/>
          <w:sz w:val="28"/>
          <w:szCs w:val="28"/>
        </w:rPr>
        <w:t> </w:t>
      </w:r>
      <w:r w:rsidRPr="0006628D">
        <w:rPr>
          <w:color w:val="000000"/>
          <w:sz w:val="28"/>
          <w:szCs w:val="28"/>
        </w:rPr>
        <w:t>форм получения дошкольного образования, определенных родителями (законными представителями</w:t>
      </w:r>
      <w:r w:rsidRPr="0006628D">
        <w:rPr>
          <w:b/>
          <w:bCs/>
          <w:color w:val="000000"/>
          <w:sz w:val="28"/>
          <w:szCs w:val="28"/>
        </w:rPr>
        <w:t>)</w:t>
      </w:r>
      <w:r w:rsidRPr="0006628D">
        <w:rPr>
          <w:color w:val="000000"/>
          <w:sz w:val="28"/>
          <w:szCs w:val="28"/>
        </w:rPr>
        <w:t> </w:t>
      </w:r>
      <w:r w:rsidR="00C82BD8">
        <w:rPr>
          <w:color w:val="000000"/>
          <w:sz w:val="28"/>
          <w:szCs w:val="28"/>
        </w:rPr>
        <w:t xml:space="preserve"> </w:t>
      </w:r>
      <w:r w:rsidRPr="0006628D">
        <w:rPr>
          <w:color w:val="000000"/>
          <w:sz w:val="28"/>
          <w:szCs w:val="28"/>
        </w:rPr>
        <w:t xml:space="preserve">детей, подлежащих обучению в </w:t>
      </w:r>
      <w:r w:rsidR="00C82BD8" w:rsidRPr="00C82BD8">
        <w:rPr>
          <w:bCs/>
          <w:color w:val="000000"/>
          <w:sz w:val="28"/>
          <w:szCs w:val="28"/>
        </w:rPr>
        <w:t xml:space="preserve">муниципальных образовательных организациях, реализующих </w:t>
      </w:r>
      <w:r w:rsidR="00C82BD8" w:rsidRPr="00E56A98">
        <w:rPr>
          <w:bCs/>
          <w:color w:val="000000"/>
          <w:spacing w:val="-4"/>
          <w:sz w:val="28"/>
          <w:szCs w:val="28"/>
        </w:rPr>
        <w:t>образовательные программы дошкольного образования</w:t>
      </w:r>
      <w:r w:rsidR="003F766E" w:rsidRPr="00E56A98">
        <w:rPr>
          <w:bCs/>
          <w:color w:val="000000"/>
          <w:spacing w:val="-4"/>
          <w:sz w:val="28"/>
          <w:szCs w:val="28"/>
        </w:rPr>
        <w:t xml:space="preserve">, </w:t>
      </w:r>
      <w:r w:rsidR="003F766E" w:rsidRPr="00E56A98">
        <w:rPr>
          <w:spacing w:val="-4"/>
        </w:rPr>
        <w:t xml:space="preserve"> </w:t>
      </w:r>
      <w:r w:rsidR="003F766E" w:rsidRPr="00E56A98">
        <w:rPr>
          <w:spacing w:val="-4"/>
          <w:sz w:val="28"/>
          <w:szCs w:val="28"/>
        </w:rPr>
        <w:t>находящихся в ведении</w:t>
      </w:r>
      <w:r w:rsidR="003F766E" w:rsidRPr="003F766E">
        <w:rPr>
          <w:sz w:val="28"/>
          <w:szCs w:val="28"/>
        </w:rPr>
        <w:t xml:space="preserve"> департамента образования Администрации муниципального образования </w:t>
      </w:r>
      <w:r w:rsidR="002A3E05">
        <w:rPr>
          <w:sz w:val="28"/>
          <w:szCs w:val="28"/>
        </w:rPr>
        <w:t>"</w:t>
      </w:r>
      <w:r w:rsidR="003F766E" w:rsidRPr="003F766E">
        <w:rPr>
          <w:sz w:val="28"/>
          <w:szCs w:val="28"/>
        </w:rPr>
        <w:t>Город Архангельск</w:t>
      </w:r>
      <w:r w:rsidR="002A3E05">
        <w:rPr>
          <w:sz w:val="28"/>
          <w:szCs w:val="28"/>
        </w:rPr>
        <w:t>"</w:t>
      </w:r>
      <w:r w:rsidR="00C82BD8" w:rsidRPr="003F766E">
        <w:rPr>
          <w:color w:val="000000"/>
          <w:sz w:val="28"/>
          <w:szCs w:val="28"/>
        </w:rPr>
        <w:t xml:space="preserve"> </w:t>
      </w:r>
      <w:r w:rsidR="004B21E2">
        <w:rPr>
          <w:color w:val="000000"/>
          <w:sz w:val="28"/>
          <w:szCs w:val="28"/>
        </w:rPr>
        <w:t>(далее – учреждения</w:t>
      </w:r>
      <w:r w:rsidRPr="0006628D">
        <w:rPr>
          <w:color w:val="000000"/>
          <w:sz w:val="28"/>
          <w:szCs w:val="28"/>
        </w:rPr>
        <w:t>)</w:t>
      </w:r>
      <w:r w:rsidR="004B21E2">
        <w:rPr>
          <w:color w:val="000000"/>
          <w:sz w:val="28"/>
          <w:szCs w:val="28"/>
        </w:rPr>
        <w:t>.</w:t>
      </w:r>
    </w:p>
    <w:p w:rsidR="00E6116E" w:rsidRDefault="004B21E2" w:rsidP="006D23ED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044112">
        <w:rPr>
          <w:color w:val="000000"/>
          <w:sz w:val="28"/>
          <w:szCs w:val="28"/>
        </w:rPr>
        <w:t>. </w:t>
      </w:r>
      <w:r w:rsidR="00C929EB" w:rsidRPr="0006628D">
        <w:rPr>
          <w:color w:val="000000"/>
          <w:sz w:val="28"/>
          <w:szCs w:val="28"/>
        </w:rPr>
        <w:t xml:space="preserve">Учету подлежат </w:t>
      </w:r>
      <w:r>
        <w:rPr>
          <w:color w:val="000000"/>
          <w:sz w:val="28"/>
          <w:szCs w:val="28"/>
        </w:rPr>
        <w:t xml:space="preserve">формы получения образования </w:t>
      </w:r>
      <w:r w:rsidR="00C929EB" w:rsidRPr="0006628D">
        <w:rPr>
          <w:color w:val="000000"/>
          <w:sz w:val="28"/>
          <w:szCs w:val="28"/>
        </w:rPr>
        <w:t>несовершен</w:t>
      </w:r>
      <w:r w:rsidR="00E6116E">
        <w:rPr>
          <w:color w:val="000000"/>
          <w:sz w:val="28"/>
          <w:szCs w:val="28"/>
        </w:rPr>
        <w:t>нолетних граждан в возрасте от 2 месяцев</w:t>
      </w:r>
      <w:r w:rsidR="00661B6B">
        <w:rPr>
          <w:color w:val="000000"/>
          <w:sz w:val="28"/>
          <w:szCs w:val="28"/>
        </w:rPr>
        <w:t xml:space="preserve"> до 6</w:t>
      </w:r>
      <w:r w:rsidR="00586F35">
        <w:rPr>
          <w:color w:val="000000"/>
          <w:sz w:val="28"/>
          <w:szCs w:val="28"/>
        </w:rPr>
        <w:t xml:space="preserve"> </w:t>
      </w:r>
      <w:r w:rsidR="00C929EB" w:rsidRPr="0006628D">
        <w:rPr>
          <w:color w:val="000000"/>
          <w:sz w:val="28"/>
          <w:szCs w:val="28"/>
        </w:rPr>
        <w:t>лет</w:t>
      </w:r>
      <w:r w:rsidR="00661B6B">
        <w:rPr>
          <w:color w:val="000000"/>
          <w:sz w:val="28"/>
          <w:szCs w:val="28"/>
        </w:rPr>
        <w:t xml:space="preserve"> 6 месяцев</w:t>
      </w:r>
      <w:r w:rsidR="00E6116E">
        <w:rPr>
          <w:color w:val="000000"/>
          <w:sz w:val="28"/>
          <w:szCs w:val="28"/>
        </w:rPr>
        <w:t>.</w:t>
      </w:r>
    </w:p>
    <w:p w:rsidR="00C929EB" w:rsidRPr="0006628D" w:rsidRDefault="004B21E2" w:rsidP="006D23ED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E611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8303AE">
        <w:rPr>
          <w:color w:val="000000"/>
          <w:sz w:val="28"/>
          <w:szCs w:val="28"/>
        </w:rPr>
        <w:t xml:space="preserve">Департамент образования Администрации муниципального образования </w:t>
      </w:r>
      <w:r w:rsidR="002A3E05">
        <w:rPr>
          <w:color w:val="000000"/>
          <w:sz w:val="28"/>
          <w:szCs w:val="28"/>
        </w:rPr>
        <w:t>"</w:t>
      </w:r>
      <w:r w:rsidR="008303AE">
        <w:rPr>
          <w:color w:val="000000"/>
          <w:sz w:val="28"/>
          <w:szCs w:val="28"/>
        </w:rPr>
        <w:t>Город Архангельск</w:t>
      </w:r>
      <w:r w:rsidR="002A3E05">
        <w:rPr>
          <w:color w:val="000000"/>
          <w:sz w:val="28"/>
          <w:szCs w:val="28"/>
        </w:rPr>
        <w:t>"</w:t>
      </w:r>
      <w:r w:rsidR="008303AE">
        <w:rPr>
          <w:color w:val="000000"/>
          <w:sz w:val="28"/>
          <w:szCs w:val="28"/>
        </w:rPr>
        <w:t xml:space="preserve"> </w:t>
      </w:r>
      <w:r w:rsidR="00C929EB" w:rsidRPr="0006628D">
        <w:rPr>
          <w:color w:val="000000"/>
          <w:sz w:val="28"/>
          <w:szCs w:val="28"/>
        </w:rPr>
        <w:t xml:space="preserve">(далее – </w:t>
      </w:r>
      <w:r w:rsidR="008303AE">
        <w:rPr>
          <w:color w:val="000000"/>
          <w:sz w:val="28"/>
          <w:szCs w:val="28"/>
        </w:rPr>
        <w:t>департамент</w:t>
      </w:r>
      <w:r w:rsidR="00C929EB">
        <w:rPr>
          <w:color w:val="000000"/>
          <w:sz w:val="28"/>
          <w:szCs w:val="28"/>
        </w:rPr>
        <w:t xml:space="preserve"> </w:t>
      </w:r>
      <w:r w:rsidR="00C929EB" w:rsidRPr="0006628D">
        <w:rPr>
          <w:color w:val="000000"/>
          <w:sz w:val="28"/>
          <w:szCs w:val="28"/>
        </w:rPr>
        <w:t>образования) осуществляет организационное и методическое руководство работой по учету форм получения дошкольного образования.</w:t>
      </w:r>
    </w:p>
    <w:p w:rsidR="00C929EB" w:rsidRPr="0006628D" w:rsidRDefault="007A43C0" w:rsidP="006D23ED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C929EB" w:rsidRPr="0006628D">
        <w:rPr>
          <w:color w:val="000000"/>
          <w:sz w:val="28"/>
          <w:szCs w:val="28"/>
        </w:rPr>
        <w:t xml:space="preserve">. Информация по учету форм получения </w:t>
      </w:r>
      <w:r w:rsidR="00C929EB">
        <w:rPr>
          <w:color w:val="000000"/>
          <w:sz w:val="28"/>
          <w:szCs w:val="28"/>
        </w:rPr>
        <w:t xml:space="preserve">дошкольного </w:t>
      </w:r>
      <w:r w:rsidR="00C929EB" w:rsidRPr="0006628D">
        <w:rPr>
          <w:color w:val="000000"/>
          <w:sz w:val="28"/>
          <w:szCs w:val="28"/>
        </w:rPr>
        <w:t>образования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C929EB" w:rsidRPr="0006628D" w:rsidRDefault="007A43C0" w:rsidP="006D23ED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8303AE">
        <w:rPr>
          <w:color w:val="000000"/>
          <w:sz w:val="28"/>
          <w:szCs w:val="28"/>
        </w:rPr>
        <w:t>. </w:t>
      </w:r>
      <w:r w:rsidR="00C929EB" w:rsidRPr="0006628D">
        <w:rPr>
          <w:color w:val="000000"/>
          <w:sz w:val="28"/>
          <w:szCs w:val="28"/>
        </w:rPr>
        <w:t>Передача персональных данных несовершеннолетних граждан</w:t>
      </w:r>
      <w:r w:rsidR="004635EC">
        <w:rPr>
          <w:color w:val="000000"/>
          <w:sz w:val="28"/>
          <w:szCs w:val="28"/>
        </w:rPr>
        <w:t xml:space="preserve"> </w:t>
      </w:r>
      <w:r w:rsidR="00C929EB" w:rsidRPr="0006628D">
        <w:rPr>
          <w:color w:val="000000"/>
          <w:sz w:val="28"/>
          <w:szCs w:val="28"/>
        </w:rPr>
        <w:t xml:space="preserve">иным лицам не допускается, за исключением случаев, установленных </w:t>
      </w:r>
      <w:proofErr w:type="spellStart"/>
      <w:r w:rsidR="00C929EB" w:rsidRPr="0006628D">
        <w:rPr>
          <w:color w:val="000000"/>
          <w:sz w:val="28"/>
          <w:szCs w:val="28"/>
        </w:rPr>
        <w:t>законо</w:t>
      </w:r>
      <w:r w:rsidR="004635EC">
        <w:rPr>
          <w:color w:val="000000"/>
          <w:sz w:val="28"/>
          <w:szCs w:val="28"/>
        </w:rPr>
        <w:t>-</w:t>
      </w:r>
      <w:r w:rsidR="00C929EB" w:rsidRPr="0006628D">
        <w:rPr>
          <w:color w:val="000000"/>
          <w:sz w:val="28"/>
          <w:szCs w:val="28"/>
        </w:rPr>
        <w:t>дательством</w:t>
      </w:r>
      <w:proofErr w:type="spellEnd"/>
      <w:r w:rsidR="00C929EB" w:rsidRPr="0006628D">
        <w:rPr>
          <w:color w:val="000000"/>
          <w:sz w:val="28"/>
          <w:szCs w:val="28"/>
        </w:rPr>
        <w:t xml:space="preserve"> Российской Федерации.</w:t>
      </w:r>
    </w:p>
    <w:p w:rsidR="00C929EB" w:rsidRPr="0006628D" w:rsidRDefault="00C929EB" w:rsidP="006D23ED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  <w:r w:rsidRPr="0006628D">
        <w:rPr>
          <w:color w:val="000000"/>
          <w:sz w:val="28"/>
          <w:szCs w:val="28"/>
        </w:rPr>
        <w:t> </w:t>
      </w:r>
    </w:p>
    <w:p w:rsidR="00C929EB" w:rsidRDefault="00C929EB" w:rsidP="006D23ED">
      <w:pPr>
        <w:shd w:val="clear" w:color="auto" w:fill="FFFFFF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06628D">
        <w:rPr>
          <w:b/>
          <w:bCs/>
          <w:color w:val="000000"/>
          <w:sz w:val="28"/>
          <w:szCs w:val="28"/>
        </w:rPr>
        <w:t>2.</w:t>
      </w:r>
      <w:r w:rsidRPr="0006628D">
        <w:rPr>
          <w:color w:val="000000"/>
          <w:sz w:val="28"/>
          <w:szCs w:val="28"/>
        </w:rPr>
        <w:t> </w:t>
      </w:r>
      <w:r w:rsidRPr="0006628D">
        <w:rPr>
          <w:b/>
          <w:bCs/>
          <w:color w:val="000000"/>
          <w:sz w:val="28"/>
          <w:szCs w:val="28"/>
        </w:rPr>
        <w:t>Источники формирования данных по учету форм получения дошкольного образования</w:t>
      </w:r>
    </w:p>
    <w:p w:rsidR="004635EC" w:rsidRPr="0006628D" w:rsidRDefault="004635EC" w:rsidP="006D23ED">
      <w:pPr>
        <w:shd w:val="clear" w:color="auto" w:fill="FFFFFF"/>
        <w:spacing w:line="280" w:lineRule="exact"/>
        <w:jc w:val="center"/>
        <w:rPr>
          <w:color w:val="000000"/>
          <w:sz w:val="28"/>
          <w:szCs w:val="28"/>
        </w:rPr>
      </w:pPr>
    </w:p>
    <w:p w:rsidR="006D23ED" w:rsidRPr="0006628D" w:rsidRDefault="00C929EB" w:rsidP="00B218C3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06628D">
        <w:rPr>
          <w:color w:val="000000"/>
          <w:sz w:val="28"/>
          <w:szCs w:val="28"/>
        </w:rPr>
        <w:t>Учет форм получения дошкольного образования осуществляется путем формирования в</w:t>
      </w:r>
      <w:r w:rsidR="008303AE">
        <w:rPr>
          <w:sz w:val="28"/>
          <w:szCs w:val="28"/>
        </w:rPr>
        <w:t xml:space="preserve"> учрежд</w:t>
      </w:r>
      <w:r w:rsidR="009652FE">
        <w:rPr>
          <w:sz w:val="28"/>
          <w:szCs w:val="28"/>
        </w:rPr>
        <w:t>ениях</w:t>
      </w:r>
      <w:r w:rsidRPr="0006628D">
        <w:rPr>
          <w:color w:val="000000"/>
          <w:sz w:val="28"/>
          <w:szCs w:val="28"/>
        </w:rPr>
        <w:t xml:space="preserve"> базы данных о детях, </w:t>
      </w:r>
      <w:r w:rsidR="006D23ED">
        <w:rPr>
          <w:color w:val="000000"/>
          <w:sz w:val="28"/>
          <w:szCs w:val="28"/>
        </w:rPr>
        <w:t>имеющих право</w:t>
      </w:r>
      <w:r w:rsidR="006D23ED" w:rsidRPr="006D23ED">
        <w:rPr>
          <w:color w:val="000000"/>
          <w:sz w:val="28"/>
          <w:szCs w:val="28"/>
        </w:rPr>
        <w:t xml:space="preserve"> </w:t>
      </w:r>
      <w:r w:rsidR="006D23ED">
        <w:rPr>
          <w:color w:val="000000"/>
          <w:sz w:val="28"/>
          <w:szCs w:val="28"/>
        </w:rPr>
        <w:br/>
        <w:t>на дошкольное образование</w:t>
      </w:r>
      <w:r w:rsidR="006D23ED" w:rsidRPr="0006628D">
        <w:rPr>
          <w:color w:val="000000"/>
          <w:sz w:val="28"/>
          <w:szCs w:val="28"/>
        </w:rPr>
        <w:t xml:space="preserve"> </w:t>
      </w:r>
      <w:r w:rsidR="006D23ED">
        <w:rPr>
          <w:color w:val="000000"/>
          <w:sz w:val="28"/>
          <w:szCs w:val="28"/>
        </w:rPr>
        <w:t>и проживающих на территории муниципального образования "Город Архангельск"</w:t>
      </w:r>
      <w:r w:rsidR="006D23ED" w:rsidRPr="0006628D">
        <w:rPr>
          <w:color w:val="000000"/>
          <w:sz w:val="28"/>
          <w:szCs w:val="28"/>
        </w:rPr>
        <w:t>.  </w:t>
      </w:r>
    </w:p>
    <w:p w:rsidR="006D23ED" w:rsidRDefault="006D23ED" w:rsidP="006D23ED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  <w:sectPr w:rsidR="006D23ED" w:rsidSect="006D23ED">
          <w:footerReference w:type="even" r:id="rId9"/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4635EC" w:rsidRDefault="004635EC" w:rsidP="006D23ED">
      <w:pPr>
        <w:shd w:val="clear" w:color="auto" w:fill="FFFFFF"/>
        <w:spacing w:line="28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4635EC" w:rsidRDefault="004635EC" w:rsidP="006D23ED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</w:p>
    <w:p w:rsidR="00C929EB" w:rsidRPr="0006628D" w:rsidRDefault="00C929EB" w:rsidP="006D23ED">
      <w:pPr>
        <w:shd w:val="clear" w:color="auto" w:fill="FFFFFF"/>
        <w:spacing w:line="280" w:lineRule="exact"/>
        <w:rPr>
          <w:color w:val="000000"/>
          <w:sz w:val="28"/>
          <w:szCs w:val="28"/>
        </w:rPr>
      </w:pPr>
      <w:r w:rsidRPr="0006628D">
        <w:rPr>
          <w:b/>
          <w:bCs/>
          <w:color w:val="000000"/>
          <w:sz w:val="28"/>
          <w:szCs w:val="28"/>
        </w:rPr>
        <w:t> </w:t>
      </w:r>
    </w:p>
    <w:p w:rsidR="00C929EB" w:rsidRDefault="00C929EB" w:rsidP="006D23ED">
      <w:pPr>
        <w:shd w:val="clear" w:color="auto" w:fill="FFFFFF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06628D">
        <w:rPr>
          <w:b/>
          <w:bCs/>
          <w:color w:val="000000"/>
          <w:sz w:val="28"/>
          <w:szCs w:val="28"/>
        </w:rPr>
        <w:t>3. Организация работы по учету форм получения образования </w:t>
      </w:r>
    </w:p>
    <w:p w:rsidR="004635EC" w:rsidRPr="0006628D" w:rsidRDefault="004635EC" w:rsidP="006D23ED">
      <w:pPr>
        <w:shd w:val="clear" w:color="auto" w:fill="FFFFFF"/>
        <w:spacing w:line="280" w:lineRule="exact"/>
        <w:jc w:val="center"/>
        <w:rPr>
          <w:color w:val="000000"/>
          <w:sz w:val="28"/>
          <w:szCs w:val="28"/>
        </w:rPr>
      </w:pPr>
    </w:p>
    <w:p w:rsidR="00C929EB" w:rsidRPr="0006628D" w:rsidRDefault="003F766E" w:rsidP="006D23ED">
      <w:pPr>
        <w:shd w:val="clear" w:color="auto" w:fill="FFFFFF"/>
        <w:spacing w:line="280" w:lineRule="exact"/>
        <w:ind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Департамент </w:t>
      </w:r>
      <w:r w:rsidR="00C929EB" w:rsidRPr="00E9242D">
        <w:rPr>
          <w:bCs/>
          <w:color w:val="000000"/>
          <w:sz w:val="28"/>
          <w:szCs w:val="28"/>
        </w:rPr>
        <w:t>образования</w:t>
      </w:r>
      <w:r w:rsidR="00C929EB" w:rsidRPr="002F6D1E">
        <w:rPr>
          <w:bCs/>
          <w:color w:val="000000"/>
          <w:sz w:val="28"/>
          <w:szCs w:val="28"/>
        </w:rPr>
        <w:t>:</w:t>
      </w:r>
    </w:p>
    <w:p w:rsidR="00C929EB" w:rsidRPr="0006628D" w:rsidRDefault="00DB2A0B" w:rsidP="006D23ED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C929EB" w:rsidRPr="00E9242D">
        <w:rPr>
          <w:bCs/>
          <w:color w:val="000000"/>
          <w:sz w:val="28"/>
          <w:szCs w:val="28"/>
        </w:rPr>
        <w:t>беспечивает</w:t>
      </w:r>
      <w:r w:rsidR="00C929EB" w:rsidRPr="0006628D">
        <w:rPr>
          <w:b/>
          <w:bCs/>
          <w:color w:val="000000"/>
          <w:sz w:val="28"/>
          <w:szCs w:val="28"/>
        </w:rPr>
        <w:t> </w:t>
      </w:r>
      <w:r w:rsidR="00661B6B">
        <w:rPr>
          <w:color w:val="000000"/>
          <w:sz w:val="28"/>
          <w:szCs w:val="28"/>
        </w:rPr>
        <w:t>учет форм получения образования;</w:t>
      </w:r>
    </w:p>
    <w:p w:rsidR="00C929EB" w:rsidRPr="002F6D1E" w:rsidRDefault="00DB2A0B" w:rsidP="006D23ED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="00C929EB" w:rsidRPr="00E9242D">
        <w:rPr>
          <w:bCs/>
          <w:color w:val="000000"/>
          <w:sz w:val="28"/>
          <w:szCs w:val="28"/>
        </w:rPr>
        <w:t>ормирует обобщенную информацию</w:t>
      </w:r>
      <w:r w:rsidR="00C929EB" w:rsidRPr="0006628D">
        <w:rPr>
          <w:b/>
          <w:bCs/>
          <w:color w:val="000000"/>
          <w:sz w:val="28"/>
          <w:szCs w:val="28"/>
        </w:rPr>
        <w:t xml:space="preserve"> </w:t>
      </w:r>
      <w:r w:rsidR="00C929EB" w:rsidRPr="00C80321">
        <w:rPr>
          <w:bCs/>
          <w:color w:val="000000"/>
          <w:sz w:val="28"/>
          <w:szCs w:val="28"/>
        </w:rPr>
        <w:t>о </w:t>
      </w:r>
      <w:r w:rsidR="00C929EB" w:rsidRPr="00C80321">
        <w:rPr>
          <w:color w:val="000000"/>
          <w:sz w:val="28"/>
          <w:szCs w:val="28"/>
        </w:rPr>
        <w:t>ф</w:t>
      </w:r>
      <w:r w:rsidR="00C929EB" w:rsidRPr="0006628D">
        <w:rPr>
          <w:color w:val="000000"/>
          <w:sz w:val="28"/>
          <w:szCs w:val="28"/>
        </w:rPr>
        <w:t>ормах  получения дошкольного образования</w:t>
      </w:r>
      <w:r w:rsidR="00C929EB" w:rsidRPr="0006628D">
        <w:rPr>
          <w:b/>
          <w:bCs/>
          <w:color w:val="000000"/>
          <w:sz w:val="28"/>
          <w:szCs w:val="28"/>
        </w:rPr>
        <w:t> </w:t>
      </w:r>
      <w:r w:rsidR="00C929EB" w:rsidRPr="00E9242D">
        <w:rPr>
          <w:bCs/>
          <w:color w:val="000000"/>
          <w:sz w:val="28"/>
          <w:szCs w:val="28"/>
        </w:rPr>
        <w:t xml:space="preserve">на основании сведений, представленных </w:t>
      </w:r>
      <w:r w:rsidR="003F766E">
        <w:rPr>
          <w:bCs/>
          <w:color w:val="000000"/>
          <w:sz w:val="28"/>
          <w:szCs w:val="28"/>
        </w:rPr>
        <w:t xml:space="preserve"> учреждениями</w:t>
      </w:r>
      <w:r w:rsidR="00C929EB" w:rsidRPr="002F6D1E">
        <w:rPr>
          <w:bCs/>
          <w:color w:val="000000"/>
          <w:sz w:val="28"/>
          <w:szCs w:val="28"/>
        </w:rPr>
        <w:t>.</w:t>
      </w:r>
    </w:p>
    <w:p w:rsidR="00C929EB" w:rsidRPr="0006628D" w:rsidRDefault="00C929EB" w:rsidP="006D23ED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  <w:r w:rsidRPr="00E9242D">
        <w:rPr>
          <w:bCs/>
          <w:color w:val="000000"/>
          <w:sz w:val="28"/>
          <w:szCs w:val="28"/>
        </w:rPr>
        <w:t xml:space="preserve">3.2. </w:t>
      </w:r>
      <w:r w:rsidR="00DB2A0B">
        <w:rPr>
          <w:bCs/>
          <w:color w:val="000000"/>
          <w:sz w:val="28"/>
          <w:szCs w:val="28"/>
        </w:rPr>
        <w:t>У</w:t>
      </w:r>
      <w:r w:rsidR="003F766E">
        <w:rPr>
          <w:bCs/>
          <w:color w:val="000000"/>
          <w:sz w:val="28"/>
          <w:szCs w:val="28"/>
        </w:rPr>
        <w:t>чреждения</w:t>
      </w:r>
      <w:r w:rsidRPr="0006628D">
        <w:rPr>
          <w:color w:val="000000"/>
          <w:sz w:val="28"/>
          <w:szCs w:val="28"/>
        </w:rPr>
        <w:t> по установленной форме</w:t>
      </w:r>
      <w:r w:rsidRPr="002F6D1E">
        <w:rPr>
          <w:bCs/>
          <w:color w:val="000000"/>
          <w:sz w:val="28"/>
          <w:szCs w:val="28"/>
        </w:rPr>
        <w:t>:</w:t>
      </w:r>
    </w:p>
    <w:p w:rsidR="00C929EB" w:rsidRPr="0006628D" w:rsidRDefault="00DB2A0B" w:rsidP="006D23ED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C929EB" w:rsidRPr="0006628D">
        <w:rPr>
          <w:color w:val="000000"/>
          <w:sz w:val="28"/>
          <w:szCs w:val="28"/>
        </w:rPr>
        <w:t>жегодн</w:t>
      </w:r>
      <w:r w:rsidR="00D33D8D">
        <w:rPr>
          <w:color w:val="000000"/>
          <w:sz w:val="28"/>
          <w:szCs w:val="28"/>
        </w:rPr>
        <w:t>о по состоянию на 3</w:t>
      </w:r>
      <w:r w:rsidR="003F766E">
        <w:rPr>
          <w:color w:val="000000"/>
          <w:sz w:val="28"/>
          <w:szCs w:val="28"/>
        </w:rPr>
        <w:t xml:space="preserve">0 сентября </w:t>
      </w:r>
      <w:r w:rsidR="00C80321">
        <w:rPr>
          <w:color w:val="000000"/>
          <w:sz w:val="28"/>
          <w:szCs w:val="28"/>
        </w:rPr>
        <w:t xml:space="preserve"> </w:t>
      </w:r>
      <w:r w:rsidR="00C929EB" w:rsidRPr="0006628D">
        <w:rPr>
          <w:color w:val="000000"/>
          <w:sz w:val="28"/>
          <w:szCs w:val="28"/>
        </w:rPr>
        <w:t xml:space="preserve">текущего </w:t>
      </w:r>
      <w:r w:rsidR="00C80321">
        <w:rPr>
          <w:color w:val="000000"/>
          <w:sz w:val="28"/>
          <w:szCs w:val="28"/>
        </w:rPr>
        <w:t xml:space="preserve"> </w:t>
      </w:r>
      <w:r w:rsidR="00C929EB" w:rsidRPr="0006628D">
        <w:rPr>
          <w:color w:val="000000"/>
          <w:sz w:val="28"/>
          <w:szCs w:val="28"/>
        </w:rPr>
        <w:t xml:space="preserve">года  представляют </w:t>
      </w:r>
      <w:r w:rsidR="004635EC">
        <w:rPr>
          <w:color w:val="000000"/>
          <w:sz w:val="28"/>
          <w:szCs w:val="28"/>
        </w:rPr>
        <w:br/>
      </w:r>
      <w:r w:rsidR="00C929EB" w:rsidRPr="0006628D">
        <w:rPr>
          <w:color w:val="000000"/>
          <w:sz w:val="28"/>
          <w:szCs w:val="28"/>
        </w:rPr>
        <w:t xml:space="preserve">в </w:t>
      </w:r>
      <w:r w:rsidR="00044112">
        <w:rPr>
          <w:color w:val="000000"/>
          <w:sz w:val="28"/>
          <w:szCs w:val="28"/>
        </w:rPr>
        <w:t>д</w:t>
      </w:r>
      <w:r w:rsidR="003F766E">
        <w:rPr>
          <w:color w:val="000000"/>
          <w:sz w:val="28"/>
          <w:szCs w:val="28"/>
        </w:rPr>
        <w:t>епартамент</w:t>
      </w:r>
      <w:r w:rsidR="00C929EB">
        <w:rPr>
          <w:color w:val="000000"/>
          <w:sz w:val="28"/>
          <w:szCs w:val="28"/>
        </w:rPr>
        <w:t xml:space="preserve"> </w:t>
      </w:r>
      <w:r w:rsidR="00C929EB" w:rsidRPr="0006628D">
        <w:rPr>
          <w:color w:val="000000"/>
          <w:sz w:val="28"/>
          <w:szCs w:val="28"/>
        </w:rPr>
        <w:t>образования сведения о формах получения образования лицами, подлежащими обучению по образовательным программам дошкольного образования и проживающими на территории</w:t>
      </w:r>
      <w:r w:rsidR="003F766E" w:rsidRPr="003F766E">
        <w:rPr>
          <w:color w:val="000000"/>
          <w:sz w:val="28"/>
          <w:szCs w:val="28"/>
        </w:rPr>
        <w:t xml:space="preserve"> </w:t>
      </w:r>
      <w:r w:rsidR="003F766E">
        <w:rPr>
          <w:color w:val="000000"/>
          <w:sz w:val="28"/>
          <w:szCs w:val="28"/>
        </w:rPr>
        <w:t xml:space="preserve">муниципального образования </w:t>
      </w:r>
      <w:r w:rsidR="002A3E05">
        <w:rPr>
          <w:color w:val="000000"/>
          <w:sz w:val="28"/>
          <w:szCs w:val="28"/>
        </w:rPr>
        <w:t>"</w:t>
      </w:r>
      <w:r w:rsidR="003F766E">
        <w:rPr>
          <w:color w:val="000000"/>
          <w:sz w:val="28"/>
          <w:szCs w:val="28"/>
        </w:rPr>
        <w:t>Город Архангельск</w:t>
      </w:r>
      <w:r w:rsidR="002A3E05">
        <w:rPr>
          <w:color w:val="000000"/>
          <w:sz w:val="28"/>
          <w:szCs w:val="28"/>
        </w:rPr>
        <w:t>"</w:t>
      </w:r>
      <w:r w:rsidR="00C929EB" w:rsidRPr="0006628D">
        <w:rPr>
          <w:color w:val="000000"/>
          <w:sz w:val="28"/>
          <w:szCs w:val="28"/>
        </w:rPr>
        <w:t xml:space="preserve"> </w:t>
      </w:r>
      <w:r w:rsidR="006D7F47">
        <w:rPr>
          <w:color w:val="000000"/>
          <w:sz w:val="28"/>
          <w:szCs w:val="28"/>
        </w:rPr>
        <w:t>(п</w:t>
      </w:r>
      <w:r w:rsidR="00D33D8D">
        <w:rPr>
          <w:color w:val="000000"/>
          <w:sz w:val="28"/>
          <w:szCs w:val="28"/>
        </w:rPr>
        <w:t xml:space="preserve">риложение </w:t>
      </w:r>
      <w:r w:rsidR="002F6D1E">
        <w:rPr>
          <w:color w:val="000000"/>
          <w:sz w:val="28"/>
          <w:szCs w:val="28"/>
        </w:rPr>
        <w:t xml:space="preserve">№ </w:t>
      </w:r>
      <w:r w:rsidR="00D33D8D">
        <w:rPr>
          <w:color w:val="000000"/>
          <w:sz w:val="28"/>
          <w:szCs w:val="28"/>
        </w:rPr>
        <w:t>1</w:t>
      </w:r>
      <w:r w:rsidR="002F6D1E">
        <w:rPr>
          <w:color w:val="000000"/>
          <w:sz w:val="28"/>
          <w:szCs w:val="28"/>
        </w:rPr>
        <w:t xml:space="preserve"> к настоящему Положению)</w:t>
      </w:r>
      <w:r w:rsidR="00D33D8D">
        <w:rPr>
          <w:color w:val="000000"/>
          <w:sz w:val="28"/>
          <w:szCs w:val="28"/>
        </w:rPr>
        <w:t>;</w:t>
      </w:r>
    </w:p>
    <w:p w:rsidR="00C929EB" w:rsidRPr="0006628D" w:rsidRDefault="00DB2A0B" w:rsidP="006D23ED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06628D">
        <w:rPr>
          <w:color w:val="000000"/>
          <w:sz w:val="28"/>
          <w:szCs w:val="28"/>
        </w:rPr>
        <w:t xml:space="preserve">случае </w:t>
      </w:r>
      <w:r>
        <w:rPr>
          <w:color w:val="000000"/>
          <w:sz w:val="28"/>
          <w:szCs w:val="28"/>
        </w:rPr>
        <w:t xml:space="preserve">принятия </w:t>
      </w:r>
      <w:r w:rsidRPr="0006628D">
        <w:rPr>
          <w:color w:val="000000"/>
          <w:sz w:val="28"/>
          <w:szCs w:val="28"/>
        </w:rPr>
        <w:t>родителями (законными представителями)</w:t>
      </w:r>
      <w:r>
        <w:rPr>
          <w:color w:val="000000"/>
          <w:sz w:val="28"/>
          <w:szCs w:val="28"/>
        </w:rPr>
        <w:t xml:space="preserve"> решения</w:t>
      </w:r>
      <w:r w:rsidRPr="0006628D">
        <w:rPr>
          <w:color w:val="000000"/>
          <w:sz w:val="28"/>
          <w:szCs w:val="28"/>
        </w:rPr>
        <w:t xml:space="preserve"> </w:t>
      </w:r>
      <w:r w:rsidR="004635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об изменении действующей формы получения образования направляют</w:t>
      </w:r>
      <w:r w:rsidR="00C929EB" w:rsidRPr="0006628D">
        <w:rPr>
          <w:color w:val="000000"/>
          <w:sz w:val="28"/>
          <w:szCs w:val="28"/>
        </w:rPr>
        <w:t xml:space="preserve"> </w:t>
      </w:r>
      <w:r w:rsidR="004635EC">
        <w:rPr>
          <w:color w:val="000000"/>
          <w:sz w:val="28"/>
          <w:szCs w:val="28"/>
        </w:rPr>
        <w:br/>
      </w:r>
      <w:r w:rsidR="00C929EB" w:rsidRPr="0006628D">
        <w:rPr>
          <w:color w:val="000000"/>
          <w:sz w:val="28"/>
          <w:szCs w:val="28"/>
        </w:rPr>
        <w:t xml:space="preserve">в </w:t>
      </w:r>
      <w:r w:rsidR="00044112">
        <w:rPr>
          <w:color w:val="000000"/>
          <w:sz w:val="28"/>
          <w:szCs w:val="28"/>
        </w:rPr>
        <w:t>д</w:t>
      </w:r>
      <w:r w:rsidR="003F766E">
        <w:rPr>
          <w:color w:val="000000"/>
          <w:sz w:val="28"/>
          <w:szCs w:val="28"/>
        </w:rPr>
        <w:t>епартамент образования</w:t>
      </w:r>
      <w:r w:rsidR="00C929EB">
        <w:rPr>
          <w:color w:val="000000"/>
          <w:sz w:val="28"/>
          <w:szCs w:val="28"/>
        </w:rPr>
        <w:t xml:space="preserve"> уточненную информацию </w:t>
      </w:r>
      <w:r w:rsidR="00C929EB" w:rsidRPr="0006628D">
        <w:rPr>
          <w:color w:val="000000"/>
          <w:sz w:val="28"/>
          <w:szCs w:val="28"/>
        </w:rPr>
        <w:t>о формах получения образования</w:t>
      </w:r>
      <w:r w:rsidR="0040269F">
        <w:rPr>
          <w:color w:val="000000"/>
          <w:sz w:val="28"/>
          <w:szCs w:val="28"/>
        </w:rPr>
        <w:t>,</w:t>
      </w:r>
      <w:r w:rsidRPr="00DB2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="00D33D8D">
        <w:rPr>
          <w:color w:val="000000"/>
          <w:sz w:val="28"/>
          <w:szCs w:val="28"/>
        </w:rPr>
        <w:t>позднее пяти рабо</w:t>
      </w:r>
      <w:r w:rsidR="00784FBC">
        <w:rPr>
          <w:color w:val="000000"/>
          <w:sz w:val="28"/>
          <w:szCs w:val="28"/>
        </w:rPr>
        <w:t>чих дней (с момента предоставления родителями (законными представителями) соответствующего заявления</w:t>
      </w:r>
      <w:r>
        <w:rPr>
          <w:color w:val="000000"/>
          <w:sz w:val="28"/>
          <w:szCs w:val="28"/>
        </w:rPr>
        <w:t>)</w:t>
      </w:r>
      <w:r w:rsidR="00D33D8D">
        <w:rPr>
          <w:color w:val="000000"/>
          <w:sz w:val="28"/>
          <w:szCs w:val="28"/>
        </w:rPr>
        <w:t>.</w:t>
      </w:r>
    </w:p>
    <w:p w:rsidR="00B94D10" w:rsidRDefault="00DB2A0B" w:rsidP="006D23ED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</w:t>
      </w:r>
      <w:r w:rsidR="00C929EB" w:rsidRPr="0006628D">
        <w:rPr>
          <w:color w:val="000000"/>
          <w:sz w:val="28"/>
          <w:szCs w:val="28"/>
        </w:rPr>
        <w:t xml:space="preserve">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</w:t>
      </w:r>
      <w:r w:rsidR="00E97C7F">
        <w:rPr>
          <w:color w:val="000000"/>
          <w:sz w:val="28"/>
          <w:szCs w:val="28"/>
        </w:rPr>
        <w:t xml:space="preserve">в письменной форме </w:t>
      </w:r>
      <w:r w:rsidR="00C929EB" w:rsidRPr="0006628D">
        <w:rPr>
          <w:color w:val="000000"/>
          <w:sz w:val="28"/>
          <w:szCs w:val="28"/>
        </w:rPr>
        <w:t xml:space="preserve">информируют об этом выборе </w:t>
      </w:r>
      <w:r w:rsidR="007E6C00">
        <w:rPr>
          <w:color w:val="000000"/>
          <w:sz w:val="28"/>
          <w:szCs w:val="28"/>
        </w:rPr>
        <w:t>учреждение либо</w:t>
      </w:r>
      <w:r w:rsidR="00661B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3F766E">
        <w:rPr>
          <w:color w:val="000000"/>
          <w:sz w:val="28"/>
          <w:szCs w:val="28"/>
        </w:rPr>
        <w:t>епартамент</w:t>
      </w:r>
      <w:r w:rsidR="00C929EB">
        <w:rPr>
          <w:color w:val="000000"/>
          <w:sz w:val="28"/>
          <w:szCs w:val="28"/>
        </w:rPr>
        <w:t xml:space="preserve"> </w:t>
      </w:r>
      <w:r w:rsidR="00C929EB" w:rsidRPr="0006628D">
        <w:rPr>
          <w:color w:val="000000"/>
          <w:sz w:val="28"/>
          <w:szCs w:val="28"/>
        </w:rPr>
        <w:t>образования</w:t>
      </w:r>
      <w:r w:rsidR="006D7F47">
        <w:rPr>
          <w:color w:val="000000"/>
          <w:sz w:val="28"/>
          <w:szCs w:val="28"/>
        </w:rPr>
        <w:t xml:space="preserve"> (п</w:t>
      </w:r>
      <w:r w:rsidR="00E97C7F">
        <w:rPr>
          <w:color w:val="000000"/>
          <w:sz w:val="28"/>
          <w:szCs w:val="28"/>
        </w:rPr>
        <w:t xml:space="preserve">риложение </w:t>
      </w:r>
      <w:r w:rsidR="002F6D1E">
        <w:rPr>
          <w:color w:val="000000"/>
          <w:sz w:val="28"/>
          <w:szCs w:val="28"/>
        </w:rPr>
        <w:t xml:space="preserve">№ </w:t>
      </w:r>
      <w:r w:rsidR="00E97C7F">
        <w:rPr>
          <w:color w:val="000000"/>
          <w:sz w:val="28"/>
          <w:szCs w:val="28"/>
        </w:rPr>
        <w:t>2</w:t>
      </w:r>
      <w:r w:rsidR="002F6D1E" w:rsidRPr="002F6D1E">
        <w:rPr>
          <w:color w:val="000000"/>
          <w:sz w:val="28"/>
          <w:szCs w:val="28"/>
        </w:rPr>
        <w:t xml:space="preserve"> </w:t>
      </w:r>
      <w:r w:rsidR="002F6D1E">
        <w:rPr>
          <w:color w:val="000000"/>
          <w:sz w:val="28"/>
          <w:szCs w:val="28"/>
        </w:rPr>
        <w:t>к настоящему Положению</w:t>
      </w:r>
      <w:r w:rsidR="00E97C7F">
        <w:rPr>
          <w:color w:val="000000"/>
          <w:sz w:val="28"/>
          <w:szCs w:val="28"/>
        </w:rPr>
        <w:t>)</w:t>
      </w:r>
      <w:r w:rsidR="00B94D10">
        <w:rPr>
          <w:color w:val="000000"/>
          <w:sz w:val="28"/>
          <w:szCs w:val="28"/>
        </w:rPr>
        <w:t>.</w:t>
      </w:r>
    </w:p>
    <w:p w:rsidR="00C929EB" w:rsidRPr="0006628D" w:rsidRDefault="00C929EB" w:rsidP="006D23ED">
      <w:pPr>
        <w:shd w:val="clear" w:color="auto" w:fill="FFFFFF"/>
        <w:spacing w:line="280" w:lineRule="exact"/>
        <w:jc w:val="right"/>
        <w:rPr>
          <w:color w:val="000000"/>
          <w:sz w:val="28"/>
          <w:szCs w:val="28"/>
        </w:rPr>
      </w:pPr>
      <w:r w:rsidRPr="0006628D">
        <w:rPr>
          <w:color w:val="000000"/>
          <w:sz w:val="28"/>
          <w:szCs w:val="28"/>
        </w:rPr>
        <w:t> </w:t>
      </w:r>
    </w:p>
    <w:p w:rsidR="00C929EB" w:rsidRPr="0006628D" w:rsidRDefault="00C929EB" w:rsidP="006D23ED">
      <w:pPr>
        <w:shd w:val="clear" w:color="auto" w:fill="FFFFFF"/>
        <w:spacing w:line="280" w:lineRule="exact"/>
        <w:jc w:val="center"/>
        <w:rPr>
          <w:color w:val="000000"/>
          <w:sz w:val="28"/>
          <w:szCs w:val="28"/>
        </w:rPr>
      </w:pPr>
      <w:r w:rsidRPr="0006628D">
        <w:rPr>
          <w:color w:val="000000"/>
          <w:sz w:val="28"/>
          <w:szCs w:val="28"/>
        </w:rPr>
        <w:t>_____________</w:t>
      </w:r>
    </w:p>
    <w:p w:rsidR="00C929EB" w:rsidRPr="0006628D" w:rsidRDefault="00C929EB" w:rsidP="00C929EB">
      <w:pPr>
        <w:shd w:val="clear" w:color="auto" w:fill="FFFFFF"/>
        <w:rPr>
          <w:color w:val="000000"/>
          <w:sz w:val="28"/>
          <w:szCs w:val="28"/>
        </w:rPr>
      </w:pPr>
      <w:r w:rsidRPr="0006628D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  <w:r w:rsidRPr="0006628D">
        <w:rPr>
          <w:color w:val="000000"/>
          <w:sz w:val="28"/>
          <w:szCs w:val="28"/>
        </w:rPr>
        <w:t>  </w:t>
      </w:r>
    </w:p>
    <w:p w:rsidR="00661B6B" w:rsidRDefault="00661B6B" w:rsidP="00F20AD7">
      <w:pPr>
        <w:widowControl w:val="0"/>
        <w:autoSpaceDE w:val="0"/>
        <w:autoSpaceDN w:val="0"/>
        <w:contextualSpacing/>
        <w:jc w:val="right"/>
        <w:outlineLvl w:val="1"/>
        <w:rPr>
          <w:sz w:val="28"/>
        </w:rPr>
      </w:pPr>
    </w:p>
    <w:p w:rsidR="00661B6B" w:rsidRDefault="00661B6B" w:rsidP="00F20AD7">
      <w:pPr>
        <w:widowControl w:val="0"/>
        <w:autoSpaceDE w:val="0"/>
        <w:autoSpaceDN w:val="0"/>
        <w:contextualSpacing/>
        <w:jc w:val="right"/>
        <w:outlineLvl w:val="1"/>
        <w:rPr>
          <w:sz w:val="28"/>
        </w:rPr>
      </w:pPr>
    </w:p>
    <w:p w:rsidR="00E56A98" w:rsidRDefault="00E56A98" w:rsidP="00F20AD7">
      <w:pPr>
        <w:widowControl w:val="0"/>
        <w:autoSpaceDE w:val="0"/>
        <w:autoSpaceDN w:val="0"/>
        <w:contextualSpacing/>
        <w:jc w:val="right"/>
        <w:outlineLvl w:val="1"/>
        <w:rPr>
          <w:sz w:val="28"/>
        </w:rPr>
        <w:sectPr w:rsidR="00E56A98" w:rsidSect="006D23ED">
          <w:pgSz w:w="11906" w:h="16838"/>
          <w:pgMar w:top="568" w:right="567" w:bottom="851" w:left="1701" w:header="709" w:footer="709" w:gutter="0"/>
          <w:cols w:space="708"/>
          <w:docGrid w:linePitch="360"/>
        </w:sectPr>
      </w:pPr>
    </w:p>
    <w:p w:rsidR="00F20AD7" w:rsidRPr="00E56A98" w:rsidRDefault="00F20AD7" w:rsidP="00E56A98">
      <w:pPr>
        <w:widowControl w:val="0"/>
        <w:autoSpaceDE w:val="0"/>
        <w:autoSpaceDN w:val="0"/>
        <w:ind w:left="3969"/>
        <w:contextualSpacing/>
        <w:jc w:val="center"/>
        <w:outlineLvl w:val="1"/>
        <w:rPr>
          <w:sz w:val="24"/>
        </w:rPr>
      </w:pPr>
      <w:r w:rsidRPr="00E56A98">
        <w:rPr>
          <w:sz w:val="24"/>
        </w:rPr>
        <w:lastRenderedPageBreak/>
        <w:t>Приложение № 1</w:t>
      </w:r>
    </w:p>
    <w:p w:rsidR="00F20AD7" w:rsidRPr="00E56A98" w:rsidRDefault="00F20AD7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 xml:space="preserve">к </w:t>
      </w:r>
      <w:r w:rsidR="00F85BDD">
        <w:rPr>
          <w:sz w:val="24"/>
        </w:rPr>
        <w:t>П</w:t>
      </w:r>
      <w:r w:rsidRPr="00E56A98">
        <w:rPr>
          <w:sz w:val="24"/>
        </w:rPr>
        <w:t>оложению о порядке  учета форм</w:t>
      </w:r>
    </w:p>
    <w:p w:rsidR="00F20AD7" w:rsidRPr="00E56A98" w:rsidRDefault="00F20AD7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получения дошкольного образования,</w:t>
      </w:r>
    </w:p>
    <w:p w:rsidR="00F20AD7" w:rsidRPr="00E56A98" w:rsidRDefault="00F20AD7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определенных родителями (законными</w:t>
      </w:r>
    </w:p>
    <w:p w:rsidR="00F20AD7" w:rsidRPr="00E56A98" w:rsidRDefault="00F20AD7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представителями) детей, подлежащих обучению</w:t>
      </w:r>
    </w:p>
    <w:p w:rsidR="00F20AD7" w:rsidRPr="00E56A98" w:rsidRDefault="00F20AD7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в муниципальных образовательных  учреждениях</w:t>
      </w:r>
    </w:p>
    <w:p w:rsidR="00F20AD7" w:rsidRPr="00E56A98" w:rsidRDefault="00F20AD7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 xml:space="preserve">муниципального образования </w:t>
      </w:r>
      <w:r w:rsidR="002A3E05" w:rsidRPr="00E56A98">
        <w:rPr>
          <w:sz w:val="24"/>
        </w:rPr>
        <w:t>"</w:t>
      </w:r>
      <w:r w:rsidRPr="00E56A98">
        <w:rPr>
          <w:sz w:val="24"/>
        </w:rPr>
        <w:t>Город Архангельск</w:t>
      </w:r>
      <w:r w:rsidR="002A3E05" w:rsidRPr="00E56A98">
        <w:rPr>
          <w:sz w:val="24"/>
        </w:rPr>
        <w:t>"</w:t>
      </w:r>
      <w:r w:rsidRPr="00E56A98">
        <w:rPr>
          <w:sz w:val="24"/>
        </w:rPr>
        <w:t>,</w:t>
      </w:r>
    </w:p>
    <w:p w:rsidR="00F20AD7" w:rsidRPr="00F20AD7" w:rsidRDefault="00F20AD7" w:rsidP="00E56A98">
      <w:pPr>
        <w:widowControl w:val="0"/>
        <w:autoSpaceDE w:val="0"/>
        <w:autoSpaceDN w:val="0"/>
        <w:ind w:left="3969"/>
        <w:contextualSpacing/>
        <w:jc w:val="center"/>
        <w:rPr>
          <w:sz w:val="28"/>
        </w:rPr>
      </w:pPr>
      <w:r w:rsidRPr="00E56A98">
        <w:rPr>
          <w:sz w:val="24"/>
        </w:rPr>
        <w:t>реализующих образовательные программы дошкольного</w:t>
      </w:r>
      <w:r w:rsidR="00E56A98">
        <w:rPr>
          <w:sz w:val="24"/>
        </w:rPr>
        <w:t xml:space="preserve"> </w:t>
      </w:r>
      <w:r w:rsidRPr="00E56A98">
        <w:rPr>
          <w:sz w:val="24"/>
        </w:rPr>
        <w:t>образования, находящихся в ведении департамента</w:t>
      </w:r>
      <w:r w:rsidR="00E56A98">
        <w:rPr>
          <w:sz w:val="24"/>
        </w:rPr>
        <w:t xml:space="preserve"> </w:t>
      </w:r>
      <w:r w:rsidRPr="00E56A98">
        <w:rPr>
          <w:sz w:val="24"/>
        </w:rPr>
        <w:t>образования Администрации муниципального</w:t>
      </w:r>
      <w:r w:rsidR="00E56A98">
        <w:rPr>
          <w:sz w:val="24"/>
        </w:rPr>
        <w:t xml:space="preserve"> </w:t>
      </w:r>
      <w:r w:rsidRPr="00E56A98">
        <w:rPr>
          <w:sz w:val="24"/>
        </w:rPr>
        <w:t xml:space="preserve">образования </w:t>
      </w:r>
      <w:r w:rsidR="002A3E05" w:rsidRPr="00E56A98">
        <w:rPr>
          <w:sz w:val="24"/>
        </w:rPr>
        <w:t>"</w:t>
      </w:r>
      <w:r w:rsidRPr="00E56A98">
        <w:rPr>
          <w:sz w:val="24"/>
        </w:rPr>
        <w:t>Город Архангельск</w:t>
      </w:r>
      <w:r w:rsidR="002A3E05" w:rsidRPr="00E56A98">
        <w:rPr>
          <w:sz w:val="24"/>
        </w:rPr>
        <w:t>"</w:t>
      </w:r>
    </w:p>
    <w:p w:rsidR="00F20AD7" w:rsidRPr="00F20AD7" w:rsidRDefault="00F20AD7" w:rsidP="00F20AD7">
      <w:pPr>
        <w:widowControl w:val="0"/>
        <w:autoSpaceDE w:val="0"/>
        <w:autoSpaceDN w:val="0"/>
        <w:contextualSpacing/>
        <w:jc w:val="both"/>
        <w:rPr>
          <w:sz w:val="28"/>
        </w:rPr>
      </w:pPr>
    </w:p>
    <w:p w:rsidR="00C47152" w:rsidRPr="005B6C2F" w:rsidRDefault="006A7C36" w:rsidP="00C4715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C929EB" w:rsidRPr="00630F32" w:rsidRDefault="00C929EB" w:rsidP="00C929EB">
      <w:pPr>
        <w:shd w:val="clear" w:color="auto" w:fill="FFFFFF"/>
        <w:jc w:val="center"/>
        <w:rPr>
          <w:color w:val="000000"/>
          <w:sz w:val="24"/>
          <w:szCs w:val="24"/>
        </w:rPr>
      </w:pPr>
      <w:r w:rsidRPr="00630F32">
        <w:rPr>
          <w:b/>
          <w:bCs/>
          <w:color w:val="000000"/>
          <w:sz w:val="24"/>
          <w:szCs w:val="24"/>
        </w:rPr>
        <w:t>Сведения</w:t>
      </w:r>
    </w:p>
    <w:p w:rsidR="00C929EB" w:rsidRPr="00630F32" w:rsidRDefault="00C929EB" w:rsidP="00C929EB">
      <w:pPr>
        <w:shd w:val="clear" w:color="auto" w:fill="FFFFFF"/>
        <w:jc w:val="center"/>
        <w:rPr>
          <w:color w:val="000000"/>
          <w:sz w:val="24"/>
          <w:szCs w:val="24"/>
        </w:rPr>
      </w:pPr>
      <w:r w:rsidRPr="00630F32">
        <w:rPr>
          <w:b/>
          <w:bCs/>
          <w:color w:val="000000"/>
          <w:sz w:val="24"/>
          <w:szCs w:val="24"/>
        </w:rPr>
        <w:t>о формах получения дошкольного образования детей</w:t>
      </w: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________________________________________________________________________________</w:t>
      </w:r>
    </w:p>
    <w:p w:rsidR="00C929EB" w:rsidRDefault="00C929EB" w:rsidP="00C929EB">
      <w:pPr>
        <w:shd w:val="clear" w:color="auto" w:fill="FFFFFF"/>
        <w:jc w:val="center"/>
        <w:rPr>
          <w:color w:val="000000"/>
          <w:szCs w:val="24"/>
        </w:rPr>
      </w:pPr>
      <w:r w:rsidRPr="004635EC">
        <w:rPr>
          <w:color w:val="000000"/>
          <w:szCs w:val="24"/>
        </w:rPr>
        <w:t>(наименование</w:t>
      </w:r>
      <w:r w:rsidRPr="004635EC">
        <w:rPr>
          <w:bCs/>
          <w:color w:val="000000"/>
          <w:szCs w:val="24"/>
        </w:rPr>
        <w:t xml:space="preserve"> </w:t>
      </w:r>
      <w:r w:rsidR="00A70553" w:rsidRPr="004635EC">
        <w:rPr>
          <w:bCs/>
          <w:color w:val="000000"/>
          <w:szCs w:val="24"/>
        </w:rPr>
        <w:t>муниципальной организации, реализующей</w:t>
      </w:r>
      <w:r w:rsidRPr="004635EC">
        <w:rPr>
          <w:bCs/>
          <w:color w:val="000000"/>
          <w:szCs w:val="24"/>
        </w:rPr>
        <w:t xml:space="preserve"> </w:t>
      </w:r>
      <w:r w:rsidR="00A70553" w:rsidRPr="004635EC">
        <w:rPr>
          <w:bCs/>
          <w:color w:val="000000"/>
          <w:szCs w:val="24"/>
        </w:rPr>
        <w:t xml:space="preserve">образовательные </w:t>
      </w:r>
      <w:r w:rsidR="00630F32" w:rsidRPr="004635EC">
        <w:rPr>
          <w:bCs/>
          <w:color w:val="000000"/>
          <w:szCs w:val="24"/>
        </w:rPr>
        <w:t xml:space="preserve">программы </w:t>
      </w:r>
      <w:r w:rsidRPr="004635EC">
        <w:rPr>
          <w:bCs/>
          <w:color w:val="000000"/>
          <w:szCs w:val="24"/>
        </w:rPr>
        <w:t xml:space="preserve"> дошкольного образования</w:t>
      </w:r>
      <w:r w:rsidRPr="004635EC">
        <w:rPr>
          <w:color w:val="000000"/>
          <w:szCs w:val="24"/>
        </w:rPr>
        <w:t>, направляющего сведения)</w:t>
      </w:r>
    </w:p>
    <w:p w:rsidR="004635EC" w:rsidRPr="00630F32" w:rsidRDefault="004635EC" w:rsidP="00C929EB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929EB" w:rsidRDefault="00C929EB" w:rsidP="00C929EB">
      <w:pPr>
        <w:shd w:val="clear" w:color="auto" w:fill="FFFFFF"/>
        <w:jc w:val="center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по состоянию на ______________  20___ г.</w:t>
      </w:r>
    </w:p>
    <w:p w:rsidR="004635EC" w:rsidRPr="00630F32" w:rsidRDefault="004635EC" w:rsidP="00C929EB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929EB" w:rsidRPr="004635EC" w:rsidRDefault="00C929EB" w:rsidP="004635EC">
      <w:pPr>
        <w:shd w:val="clear" w:color="auto" w:fill="FFFFFF"/>
        <w:jc w:val="center"/>
        <w:rPr>
          <w:color w:val="000000"/>
          <w:sz w:val="52"/>
          <w:szCs w:val="52"/>
        </w:rPr>
      </w:pPr>
      <w:r w:rsidRPr="00630F32">
        <w:rPr>
          <w:color w:val="000000"/>
          <w:sz w:val="24"/>
          <w:szCs w:val="24"/>
        </w:rPr>
        <w:t> 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547"/>
        <w:gridCol w:w="4016"/>
        <w:gridCol w:w="1175"/>
      </w:tblGrid>
      <w:tr w:rsidR="00C929EB" w:rsidRPr="00630F32" w:rsidTr="00CE5C7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Формы получения образования</w:t>
            </w:r>
          </w:p>
        </w:tc>
      </w:tr>
      <w:tr w:rsidR="00C929EB" w:rsidRPr="00630F32" w:rsidTr="00CE5C77">
        <w:tc>
          <w:tcPr>
            <w:tcW w:w="2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Очная</w:t>
            </w:r>
          </w:p>
        </w:tc>
        <w:tc>
          <w:tcPr>
            <w:tcW w:w="2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семейное образование  (чел.)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Итого</w:t>
            </w:r>
          </w:p>
        </w:tc>
      </w:tr>
      <w:tr w:rsidR="00C929EB" w:rsidRPr="00630F32" w:rsidTr="00CE5C77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чел.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35EC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 xml:space="preserve">из них обучаются </w:t>
            </w:r>
          </w:p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на дому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29EB" w:rsidRPr="00630F32" w:rsidRDefault="00C929EB" w:rsidP="00CE5C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29EB" w:rsidRPr="00630F32" w:rsidRDefault="00C929EB" w:rsidP="00CE5C77">
            <w:pPr>
              <w:rPr>
                <w:sz w:val="24"/>
                <w:szCs w:val="24"/>
              </w:rPr>
            </w:pPr>
          </w:p>
        </w:tc>
      </w:tr>
      <w:tr w:rsidR="00C929EB" w:rsidRPr="00630F32" w:rsidTr="00CE5C77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 </w:t>
            </w:r>
          </w:p>
        </w:tc>
      </w:tr>
    </w:tbl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2835"/>
        <w:gridCol w:w="851"/>
        <w:gridCol w:w="4168"/>
      </w:tblGrid>
      <w:tr w:rsidR="00C929EB" w:rsidRPr="00630F32" w:rsidTr="004635EC">
        <w:tc>
          <w:tcPr>
            <w:tcW w:w="17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A70553" w:rsidP="00CE5C77">
            <w:pPr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 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jc w:val="center"/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 </w:t>
            </w:r>
          </w:p>
        </w:tc>
      </w:tr>
      <w:tr w:rsidR="00C929EB" w:rsidRPr="00630F32" w:rsidTr="004635EC">
        <w:tc>
          <w:tcPr>
            <w:tcW w:w="17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630F32" w:rsidRDefault="00C929EB" w:rsidP="00CE5C77">
            <w:pPr>
              <w:rPr>
                <w:sz w:val="24"/>
                <w:szCs w:val="24"/>
              </w:rPr>
            </w:pPr>
            <w:r w:rsidRPr="00630F32">
              <w:rPr>
                <w:sz w:val="24"/>
                <w:szCs w:val="24"/>
              </w:rPr>
              <w:t>М.П.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4635EC" w:rsidRDefault="00C929EB" w:rsidP="00CE5C77">
            <w:pPr>
              <w:jc w:val="center"/>
              <w:rPr>
                <w:szCs w:val="24"/>
              </w:rPr>
            </w:pPr>
            <w:r w:rsidRPr="004635EC">
              <w:rPr>
                <w:szCs w:val="24"/>
              </w:rPr>
              <w:t>(подпись)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4635EC" w:rsidRDefault="00C929EB" w:rsidP="00CE5C77">
            <w:pPr>
              <w:jc w:val="center"/>
              <w:rPr>
                <w:szCs w:val="24"/>
              </w:rPr>
            </w:pPr>
            <w:r w:rsidRPr="004635EC">
              <w:rPr>
                <w:szCs w:val="24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9EB" w:rsidRPr="004635EC" w:rsidRDefault="00C929EB" w:rsidP="00CE5C77">
            <w:pPr>
              <w:jc w:val="center"/>
              <w:rPr>
                <w:szCs w:val="24"/>
              </w:rPr>
            </w:pPr>
            <w:r w:rsidRPr="004635EC">
              <w:rPr>
                <w:szCs w:val="24"/>
              </w:rPr>
              <w:t>(Ф.И.О.)</w:t>
            </w:r>
          </w:p>
        </w:tc>
      </w:tr>
    </w:tbl>
    <w:p w:rsidR="00C929EB" w:rsidRPr="00630F32" w:rsidRDefault="00C929EB" w:rsidP="00C929EB">
      <w:pPr>
        <w:shd w:val="clear" w:color="auto" w:fill="FFFFFF"/>
        <w:jc w:val="right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 </w:t>
      </w: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E56A98" w:rsidP="00E56A9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29EB" w:rsidRDefault="00C929EB" w:rsidP="00C929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30F32" w:rsidRDefault="00630F32" w:rsidP="00630F32">
      <w:pPr>
        <w:widowControl w:val="0"/>
        <w:autoSpaceDE w:val="0"/>
        <w:autoSpaceDN w:val="0"/>
        <w:contextualSpacing/>
        <w:jc w:val="right"/>
        <w:outlineLvl w:val="1"/>
        <w:rPr>
          <w:sz w:val="28"/>
        </w:rPr>
      </w:pPr>
    </w:p>
    <w:p w:rsidR="00E56A98" w:rsidRDefault="00E56A98" w:rsidP="00630F32">
      <w:pPr>
        <w:widowControl w:val="0"/>
        <w:autoSpaceDE w:val="0"/>
        <w:autoSpaceDN w:val="0"/>
        <w:contextualSpacing/>
        <w:jc w:val="right"/>
        <w:outlineLvl w:val="1"/>
        <w:rPr>
          <w:sz w:val="28"/>
        </w:rPr>
        <w:sectPr w:rsidR="00E56A98" w:rsidSect="00E56A9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56A98" w:rsidRPr="00E56A98" w:rsidRDefault="00E56A98" w:rsidP="00E56A98">
      <w:pPr>
        <w:widowControl w:val="0"/>
        <w:autoSpaceDE w:val="0"/>
        <w:autoSpaceDN w:val="0"/>
        <w:ind w:left="3969"/>
        <w:contextualSpacing/>
        <w:jc w:val="center"/>
        <w:outlineLvl w:val="1"/>
        <w:rPr>
          <w:sz w:val="24"/>
        </w:rPr>
      </w:pPr>
      <w:r w:rsidRPr="00E56A98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E56A98" w:rsidRPr="00E56A98" w:rsidRDefault="00E56A98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 xml:space="preserve">к </w:t>
      </w:r>
      <w:r w:rsidR="00F85BDD">
        <w:rPr>
          <w:sz w:val="24"/>
        </w:rPr>
        <w:t>П</w:t>
      </w:r>
      <w:r w:rsidRPr="00E56A98">
        <w:rPr>
          <w:sz w:val="24"/>
        </w:rPr>
        <w:t>оложению о порядке  учета форм</w:t>
      </w:r>
    </w:p>
    <w:p w:rsidR="00E56A98" w:rsidRPr="00E56A98" w:rsidRDefault="00E56A98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получения дошкольного образования,</w:t>
      </w:r>
    </w:p>
    <w:p w:rsidR="00E56A98" w:rsidRPr="00E56A98" w:rsidRDefault="00E56A98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определенных родителями (законными</w:t>
      </w:r>
    </w:p>
    <w:p w:rsidR="00E56A98" w:rsidRPr="00E56A98" w:rsidRDefault="00E56A98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представителями) детей, подлежащих обучению</w:t>
      </w:r>
    </w:p>
    <w:p w:rsidR="00E56A98" w:rsidRPr="00E56A98" w:rsidRDefault="00E56A98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в муниципальных образовательных  учреждениях</w:t>
      </w:r>
    </w:p>
    <w:p w:rsidR="00E56A98" w:rsidRPr="00E56A98" w:rsidRDefault="00E56A98" w:rsidP="00E56A98">
      <w:pPr>
        <w:widowControl w:val="0"/>
        <w:autoSpaceDE w:val="0"/>
        <w:autoSpaceDN w:val="0"/>
        <w:ind w:left="3969"/>
        <w:contextualSpacing/>
        <w:jc w:val="center"/>
        <w:rPr>
          <w:sz w:val="24"/>
        </w:rPr>
      </w:pPr>
      <w:r w:rsidRPr="00E56A98">
        <w:rPr>
          <w:sz w:val="24"/>
        </w:rPr>
        <w:t>муниципального образования "Город Архангельск",</w:t>
      </w:r>
    </w:p>
    <w:p w:rsidR="00E56A98" w:rsidRPr="00F20AD7" w:rsidRDefault="00E56A98" w:rsidP="00E56A98">
      <w:pPr>
        <w:widowControl w:val="0"/>
        <w:autoSpaceDE w:val="0"/>
        <w:autoSpaceDN w:val="0"/>
        <w:ind w:left="3969"/>
        <w:contextualSpacing/>
        <w:jc w:val="center"/>
        <w:rPr>
          <w:sz w:val="28"/>
        </w:rPr>
      </w:pPr>
      <w:r w:rsidRPr="00E56A98">
        <w:rPr>
          <w:sz w:val="24"/>
        </w:rPr>
        <w:t>реализующих образовательные программы дошкольного</w:t>
      </w:r>
      <w:r>
        <w:rPr>
          <w:sz w:val="24"/>
        </w:rPr>
        <w:t xml:space="preserve"> </w:t>
      </w:r>
      <w:r w:rsidRPr="00E56A98">
        <w:rPr>
          <w:sz w:val="24"/>
        </w:rPr>
        <w:t>образования, находящихся в ведении департамента</w:t>
      </w:r>
      <w:r>
        <w:rPr>
          <w:sz w:val="24"/>
        </w:rPr>
        <w:t xml:space="preserve"> </w:t>
      </w:r>
      <w:r w:rsidRPr="00E56A98">
        <w:rPr>
          <w:sz w:val="24"/>
        </w:rPr>
        <w:t>образования Администрации муниципального</w:t>
      </w:r>
      <w:r>
        <w:rPr>
          <w:sz w:val="24"/>
        </w:rPr>
        <w:t xml:space="preserve"> </w:t>
      </w:r>
      <w:r w:rsidRPr="00E56A98">
        <w:rPr>
          <w:sz w:val="24"/>
        </w:rPr>
        <w:t>образования "Город Архангельск"</w:t>
      </w:r>
    </w:p>
    <w:p w:rsidR="00630F32" w:rsidRDefault="00630F32" w:rsidP="00630F32">
      <w:pPr>
        <w:widowControl w:val="0"/>
        <w:autoSpaceDE w:val="0"/>
        <w:autoSpaceDN w:val="0"/>
        <w:contextualSpacing/>
        <w:jc w:val="right"/>
        <w:outlineLvl w:val="1"/>
        <w:rPr>
          <w:sz w:val="28"/>
        </w:rPr>
      </w:pPr>
    </w:p>
    <w:p w:rsidR="006A7C36" w:rsidRDefault="006A7C36" w:rsidP="006F3C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1081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</w:pPr>
      <w:r w:rsidRPr="00630F32">
        <w:rPr>
          <w:rFonts w:ascii="Courier New" w:hAnsi="Courier New" w:cs="Courier New"/>
        </w:rPr>
        <w:t xml:space="preserve">                                               </w:t>
      </w:r>
      <w:r w:rsidR="00E56A98">
        <w:rPr>
          <w:rFonts w:ascii="Courier New" w:hAnsi="Courier New" w:cs="Courier New"/>
        </w:rPr>
        <w:t xml:space="preserve">   </w:t>
      </w:r>
      <w:r w:rsidRPr="00630F32">
        <w:t>В комиссию по комплектованию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</w:pPr>
      <w:r w:rsidRPr="00630F32">
        <w:t xml:space="preserve">                                             </w:t>
      </w:r>
      <w:r>
        <w:t xml:space="preserve">                                                           </w:t>
      </w:r>
      <w:r w:rsidRPr="00630F32">
        <w:t xml:space="preserve"> муниципальных образовательных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</w:pPr>
      <w:r w:rsidRPr="00630F32">
        <w:t xml:space="preserve">                                          </w:t>
      </w:r>
      <w:r>
        <w:t xml:space="preserve">                                                              </w:t>
      </w:r>
      <w:r w:rsidRPr="00630F32">
        <w:t xml:space="preserve"> учреждений города Архангельска,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</w:pPr>
      <w:r w:rsidRPr="00630F32">
        <w:t xml:space="preserve">                                               </w:t>
      </w:r>
      <w:r>
        <w:t xml:space="preserve">                                                          </w:t>
      </w:r>
      <w:r w:rsidRPr="00630F32">
        <w:t>реализующих образовательную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</w:pPr>
      <w:r w:rsidRPr="00630F32">
        <w:t xml:space="preserve">                                         </w:t>
      </w:r>
      <w:r>
        <w:t xml:space="preserve">                                                                </w:t>
      </w:r>
      <w:r w:rsidRPr="00630F32">
        <w:t>программу дошкольного образования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</w:pPr>
      <w:r w:rsidRPr="00630F32">
        <w:t xml:space="preserve">                                         </w:t>
      </w:r>
      <w:r>
        <w:t xml:space="preserve">                                                               </w:t>
      </w:r>
      <w:r w:rsidRPr="00630F32">
        <w:t xml:space="preserve"> _</w:t>
      </w:r>
      <w:r>
        <w:t>________________</w:t>
      </w:r>
      <w:r w:rsidR="004635EC">
        <w:t>___</w:t>
      </w:r>
      <w:r>
        <w:t>____________,</w:t>
      </w:r>
    </w:p>
    <w:p w:rsidR="00630F32" w:rsidRPr="00630F32" w:rsidRDefault="00630F32" w:rsidP="004635EC">
      <w:pPr>
        <w:widowControl w:val="0"/>
        <w:autoSpaceDE w:val="0"/>
        <w:autoSpaceDN w:val="0"/>
        <w:ind w:left="5670"/>
        <w:contextualSpacing/>
        <w:jc w:val="center"/>
      </w:pPr>
      <w:r w:rsidRPr="00630F32">
        <w:t>(Ф.И.О. заявителя)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</w:pPr>
      <w:r w:rsidRPr="00630F32">
        <w:t xml:space="preserve">                                          </w:t>
      </w:r>
      <w:r>
        <w:t xml:space="preserve">                                                                </w:t>
      </w:r>
      <w:r w:rsidRPr="00630F32">
        <w:t>проживающего по адресу: _________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</w:pPr>
      <w:r w:rsidRPr="00630F32">
        <w:t xml:space="preserve">                                          </w:t>
      </w:r>
      <w:r>
        <w:t xml:space="preserve">                                                                </w:t>
      </w:r>
      <w:r w:rsidRPr="00630F32">
        <w:t>телефон: ________________________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  <w:rPr>
          <w:rFonts w:ascii="Courier New" w:hAnsi="Courier New" w:cs="Courier New"/>
        </w:rPr>
      </w:pPr>
      <w:r w:rsidRPr="00630F32">
        <w:t xml:space="preserve">                                          </w:t>
      </w:r>
      <w:r>
        <w:t xml:space="preserve">                                                                </w:t>
      </w:r>
      <w:r w:rsidRPr="00630F32">
        <w:t>e-</w:t>
      </w:r>
      <w:proofErr w:type="spellStart"/>
      <w:r w:rsidRPr="00630F32">
        <w:t>mail</w:t>
      </w:r>
      <w:proofErr w:type="spellEnd"/>
      <w:r w:rsidRPr="00630F32">
        <w:t>: _________________________</w:t>
      </w:r>
    </w:p>
    <w:p w:rsidR="00630F32" w:rsidRPr="00630F32" w:rsidRDefault="00630F32" w:rsidP="00630F32">
      <w:pPr>
        <w:widowControl w:val="0"/>
        <w:autoSpaceDE w:val="0"/>
        <w:autoSpaceDN w:val="0"/>
        <w:contextualSpacing/>
        <w:jc w:val="both"/>
        <w:rPr>
          <w:rFonts w:ascii="Courier New" w:hAnsi="Courier New" w:cs="Courier New"/>
        </w:rPr>
      </w:pPr>
    </w:p>
    <w:p w:rsidR="00C929EB" w:rsidRPr="00630F32" w:rsidRDefault="00E56A98" w:rsidP="00C929EB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1" w:name="P662"/>
      <w:bookmarkEnd w:id="1"/>
      <w:r w:rsidRPr="00630F32">
        <w:rPr>
          <w:color w:val="000000"/>
          <w:sz w:val="24"/>
          <w:szCs w:val="24"/>
        </w:rPr>
        <w:t>Заявление</w:t>
      </w: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 </w:t>
      </w:r>
    </w:p>
    <w:p w:rsidR="007D7523" w:rsidRPr="00630F32" w:rsidRDefault="00C929EB" w:rsidP="00DB251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В </w:t>
      </w:r>
      <w:r w:rsidR="007D7523" w:rsidRPr="00630F32">
        <w:rPr>
          <w:color w:val="000000"/>
          <w:sz w:val="24"/>
          <w:szCs w:val="24"/>
        </w:rPr>
        <w:t xml:space="preserve"> </w:t>
      </w:r>
      <w:r w:rsidRPr="00630F32">
        <w:rPr>
          <w:color w:val="000000"/>
          <w:sz w:val="24"/>
          <w:szCs w:val="24"/>
        </w:rPr>
        <w:t>соответствии </w:t>
      </w:r>
      <w:r w:rsidR="007D7523" w:rsidRPr="00630F32">
        <w:rPr>
          <w:color w:val="000000"/>
          <w:sz w:val="24"/>
          <w:szCs w:val="24"/>
        </w:rPr>
        <w:t xml:space="preserve"> </w:t>
      </w:r>
      <w:r w:rsidRPr="00630F32">
        <w:rPr>
          <w:color w:val="000000"/>
          <w:sz w:val="24"/>
          <w:szCs w:val="24"/>
        </w:rPr>
        <w:t>с </w:t>
      </w:r>
      <w:r w:rsidR="007D7523" w:rsidRPr="00630F32">
        <w:rPr>
          <w:color w:val="000000"/>
          <w:sz w:val="24"/>
          <w:szCs w:val="24"/>
        </w:rPr>
        <w:t xml:space="preserve"> </w:t>
      </w:r>
      <w:hyperlink r:id="rId10" w:history="1">
        <w:r w:rsidRPr="00630F32">
          <w:rPr>
            <w:bCs/>
            <w:sz w:val="24"/>
            <w:szCs w:val="24"/>
          </w:rPr>
          <w:t>пунктом</w:t>
        </w:r>
      </w:hyperlink>
      <w:r w:rsidR="001F63F6" w:rsidRPr="00630F32">
        <w:rPr>
          <w:sz w:val="24"/>
          <w:szCs w:val="24"/>
        </w:rPr>
        <w:t xml:space="preserve"> 5 </w:t>
      </w:r>
      <w:r w:rsidR="00DA2DD6" w:rsidRPr="00630F32">
        <w:rPr>
          <w:sz w:val="24"/>
          <w:szCs w:val="24"/>
        </w:rPr>
        <w:t xml:space="preserve">статьи </w:t>
      </w:r>
      <w:r w:rsidR="00156732" w:rsidRPr="00630F32">
        <w:rPr>
          <w:sz w:val="24"/>
          <w:szCs w:val="24"/>
        </w:rPr>
        <w:t>6</w:t>
      </w:r>
      <w:hyperlink r:id="rId11" w:history="1">
        <w:r w:rsidR="00DA2DD6" w:rsidRPr="00630F32">
          <w:rPr>
            <w:bCs/>
            <w:sz w:val="24"/>
            <w:szCs w:val="24"/>
          </w:rPr>
          <w:t>3</w:t>
        </w:r>
      </w:hyperlink>
      <w:r w:rsidRPr="00630F32">
        <w:rPr>
          <w:color w:val="000000"/>
          <w:sz w:val="24"/>
          <w:szCs w:val="24"/>
        </w:rPr>
        <w:t> </w:t>
      </w:r>
      <w:r w:rsidR="007D7523" w:rsidRPr="00630F32">
        <w:rPr>
          <w:color w:val="000000"/>
          <w:sz w:val="24"/>
          <w:szCs w:val="24"/>
        </w:rPr>
        <w:t xml:space="preserve"> Федерального З</w:t>
      </w:r>
      <w:r w:rsidRPr="00630F32">
        <w:rPr>
          <w:color w:val="000000"/>
          <w:sz w:val="24"/>
          <w:szCs w:val="24"/>
        </w:rPr>
        <w:t>ако</w:t>
      </w:r>
      <w:r w:rsidR="00630F32" w:rsidRPr="00630F32">
        <w:rPr>
          <w:color w:val="000000"/>
          <w:sz w:val="24"/>
          <w:szCs w:val="24"/>
        </w:rPr>
        <w:t xml:space="preserve">на от 29.12.2012 № 273-ФЗ </w:t>
      </w:r>
      <w:r w:rsidR="002A3E05">
        <w:rPr>
          <w:color w:val="000000"/>
          <w:sz w:val="24"/>
          <w:szCs w:val="24"/>
        </w:rPr>
        <w:t>"</w:t>
      </w:r>
      <w:r w:rsidRPr="00630F32">
        <w:rPr>
          <w:color w:val="000000"/>
          <w:sz w:val="24"/>
          <w:szCs w:val="24"/>
        </w:rPr>
        <w:t>Об образова</w:t>
      </w:r>
      <w:r w:rsidR="00630F32" w:rsidRPr="00630F32">
        <w:rPr>
          <w:color w:val="000000"/>
          <w:sz w:val="24"/>
          <w:szCs w:val="24"/>
        </w:rPr>
        <w:t>нии в Российской Федерации</w:t>
      </w:r>
      <w:r w:rsidR="002A3E05">
        <w:rPr>
          <w:color w:val="000000"/>
          <w:sz w:val="24"/>
          <w:szCs w:val="24"/>
        </w:rPr>
        <w:t>"</w:t>
      </w:r>
      <w:r w:rsidRPr="00630F32">
        <w:rPr>
          <w:color w:val="000000"/>
          <w:sz w:val="24"/>
          <w:szCs w:val="24"/>
        </w:rPr>
        <w:t xml:space="preserve"> информирую Вас о выборе  формы получения дошкольного образования в форме семейного образования</w:t>
      </w:r>
      <w:r w:rsidR="00E56A98">
        <w:rPr>
          <w:color w:val="000000"/>
          <w:sz w:val="24"/>
          <w:szCs w:val="24"/>
        </w:rPr>
        <w:t xml:space="preserve"> </w:t>
      </w:r>
      <w:r w:rsidRPr="00630F32">
        <w:rPr>
          <w:color w:val="000000"/>
          <w:sz w:val="24"/>
          <w:szCs w:val="24"/>
        </w:rPr>
        <w:t>для</w:t>
      </w:r>
      <w:r w:rsidR="007D7523" w:rsidRPr="00630F32">
        <w:rPr>
          <w:color w:val="000000"/>
          <w:sz w:val="24"/>
          <w:szCs w:val="24"/>
        </w:rPr>
        <w:t xml:space="preserve"> </w:t>
      </w:r>
      <w:r w:rsidRPr="00630F32">
        <w:rPr>
          <w:color w:val="000000"/>
          <w:sz w:val="24"/>
          <w:szCs w:val="24"/>
        </w:rPr>
        <w:t>освоения</w:t>
      </w:r>
      <w:r w:rsidR="007D7523" w:rsidRPr="00630F32">
        <w:rPr>
          <w:color w:val="000000"/>
          <w:sz w:val="24"/>
          <w:szCs w:val="24"/>
        </w:rPr>
        <w:t xml:space="preserve"> </w:t>
      </w:r>
      <w:r w:rsidRPr="00630F32">
        <w:rPr>
          <w:color w:val="000000"/>
          <w:sz w:val="24"/>
          <w:szCs w:val="24"/>
        </w:rPr>
        <w:t>основной</w:t>
      </w:r>
      <w:r w:rsidR="007D7523" w:rsidRPr="00630F32">
        <w:rPr>
          <w:color w:val="000000"/>
          <w:sz w:val="24"/>
          <w:szCs w:val="24"/>
        </w:rPr>
        <w:t xml:space="preserve">  </w:t>
      </w:r>
      <w:r w:rsidRPr="00630F32">
        <w:rPr>
          <w:color w:val="000000"/>
          <w:sz w:val="24"/>
          <w:szCs w:val="24"/>
        </w:rPr>
        <w:t>образовательной</w:t>
      </w:r>
      <w:r w:rsidR="007D7523" w:rsidRPr="00630F32">
        <w:rPr>
          <w:color w:val="000000"/>
          <w:sz w:val="24"/>
          <w:szCs w:val="24"/>
        </w:rPr>
        <w:t xml:space="preserve"> </w:t>
      </w:r>
      <w:r w:rsidRPr="00630F32">
        <w:rPr>
          <w:color w:val="000000"/>
          <w:sz w:val="24"/>
          <w:szCs w:val="24"/>
        </w:rPr>
        <w:t>пр</w:t>
      </w:r>
      <w:r w:rsidR="007D7523" w:rsidRPr="00630F32">
        <w:rPr>
          <w:color w:val="000000"/>
          <w:sz w:val="24"/>
          <w:szCs w:val="24"/>
        </w:rPr>
        <w:t xml:space="preserve">ограммы    </w:t>
      </w:r>
      <w:r w:rsidRPr="00630F32">
        <w:rPr>
          <w:color w:val="000000"/>
          <w:sz w:val="24"/>
          <w:szCs w:val="24"/>
        </w:rPr>
        <w:t>дошкольного</w:t>
      </w:r>
      <w:r w:rsidR="007D7523" w:rsidRPr="00630F32">
        <w:rPr>
          <w:color w:val="000000"/>
          <w:sz w:val="24"/>
          <w:szCs w:val="24"/>
        </w:rPr>
        <w:t xml:space="preserve">   образования</w:t>
      </w:r>
      <w:r w:rsidR="00630F32" w:rsidRPr="00630F32">
        <w:rPr>
          <w:color w:val="000000"/>
          <w:sz w:val="24"/>
          <w:szCs w:val="24"/>
        </w:rPr>
        <w:t xml:space="preserve"> </w:t>
      </w:r>
    </w:p>
    <w:p w:rsidR="00C929EB" w:rsidRPr="00630F32" w:rsidRDefault="00C929EB" w:rsidP="007D7523">
      <w:pPr>
        <w:shd w:val="clear" w:color="auto" w:fill="FFFFFF"/>
        <w:jc w:val="both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моего(ей)</w:t>
      </w:r>
      <w:r w:rsidR="00E56A98">
        <w:rPr>
          <w:color w:val="000000"/>
          <w:sz w:val="24"/>
          <w:szCs w:val="24"/>
        </w:rPr>
        <w:t xml:space="preserve"> </w:t>
      </w:r>
      <w:r w:rsidRPr="00630F32">
        <w:rPr>
          <w:color w:val="000000"/>
          <w:sz w:val="24"/>
          <w:szCs w:val="24"/>
        </w:rPr>
        <w:t>сына(дочери)</w:t>
      </w:r>
      <w:r w:rsidR="00E56A98">
        <w:rPr>
          <w:color w:val="000000"/>
          <w:sz w:val="24"/>
          <w:szCs w:val="24"/>
        </w:rPr>
        <w:t xml:space="preserve"> __________</w:t>
      </w:r>
      <w:r w:rsidRPr="00630F32">
        <w:rPr>
          <w:color w:val="000000"/>
          <w:sz w:val="24"/>
          <w:szCs w:val="24"/>
        </w:rPr>
        <w:t>_____________________________</w:t>
      </w:r>
      <w:r w:rsidR="00F85BDD">
        <w:rPr>
          <w:color w:val="000000"/>
          <w:sz w:val="24"/>
          <w:szCs w:val="24"/>
        </w:rPr>
        <w:t>____</w:t>
      </w:r>
      <w:r w:rsidRPr="00630F32">
        <w:rPr>
          <w:color w:val="000000"/>
          <w:sz w:val="24"/>
          <w:szCs w:val="24"/>
        </w:rPr>
        <w:t xml:space="preserve">________________          </w:t>
      </w:r>
    </w:p>
    <w:p w:rsidR="00C929EB" w:rsidRPr="00630F32" w:rsidRDefault="00C929EB" w:rsidP="00C929E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 xml:space="preserve">                     </w:t>
      </w:r>
      <w:r w:rsidR="007D7523" w:rsidRPr="00630F32">
        <w:rPr>
          <w:color w:val="000000"/>
          <w:sz w:val="24"/>
          <w:szCs w:val="24"/>
        </w:rPr>
        <w:t xml:space="preserve">                                  </w:t>
      </w:r>
      <w:r w:rsidRPr="00630F32">
        <w:rPr>
          <w:color w:val="000000"/>
          <w:sz w:val="24"/>
          <w:szCs w:val="24"/>
        </w:rPr>
        <w:t>(Ф</w:t>
      </w:r>
      <w:r w:rsidR="004635EC">
        <w:rPr>
          <w:color w:val="000000"/>
          <w:sz w:val="24"/>
          <w:szCs w:val="24"/>
        </w:rPr>
        <w:t>.</w:t>
      </w:r>
      <w:r w:rsidRPr="00630F32">
        <w:rPr>
          <w:color w:val="000000"/>
          <w:sz w:val="24"/>
          <w:szCs w:val="24"/>
        </w:rPr>
        <w:t>И</w:t>
      </w:r>
      <w:r w:rsidR="004635EC">
        <w:rPr>
          <w:color w:val="000000"/>
          <w:sz w:val="24"/>
          <w:szCs w:val="24"/>
        </w:rPr>
        <w:t>.</w:t>
      </w:r>
      <w:r w:rsidRPr="00630F32">
        <w:rPr>
          <w:color w:val="000000"/>
          <w:sz w:val="24"/>
          <w:szCs w:val="24"/>
        </w:rPr>
        <w:t>О</w:t>
      </w:r>
      <w:r w:rsidR="004635EC">
        <w:rPr>
          <w:color w:val="000000"/>
          <w:sz w:val="24"/>
          <w:szCs w:val="24"/>
        </w:rPr>
        <w:t>.</w:t>
      </w:r>
      <w:r w:rsidRPr="00630F32">
        <w:rPr>
          <w:color w:val="000000"/>
          <w:sz w:val="24"/>
          <w:szCs w:val="24"/>
        </w:rPr>
        <w:t> несовершеннолетнего(ей)  _________________________________________________ </w:t>
      </w:r>
    </w:p>
    <w:p w:rsidR="00C929EB" w:rsidRDefault="00C929EB" w:rsidP="007D7523">
      <w:pPr>
        <w:shd w:val="clear" w:color="auto" w:fill="FFFFFF"/>
        <w:ind w:firstLine="708"/>
        <w:jc w:val="center"/>
        <w:rPr>
          <w:color w:val="000000"/>
        </w:rPr>
      </w:pPr>
      <w:r w:rsidRPr="00E56A98">
        <w:rPr>
          <w:color w:val="000000"/>
        </w:rPr>
        <w:t>(дата рождения)</w:t>
      </w:r>
    </w:p>
    <w:p w:rsidR="004635EC" w:rsidRPr="00E56A98" w:rsidRDefault="004635EC" w:rsidP="007D7523">
      <w:pPr>
        <w:shd w:val="clear" w:color="auto" w:fill="FFFFFF"/>
        <w:ind w:firstLine="708"/>
        <w:jc w:val="center"/>
        <w:rPr>
          <w:color w:val="000000"/>
        </w:rPr>
      </w:pP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 Ранее/в настоящее время (нужное подчеркнуть)      </w:t>
      </w: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________________________</w:t>
      </w:r>
      <w:r w:rsidR="00E56A98">
        <w:rPr>
          <w:color w:val="000000"/>
          <w:sz w:val="24"/>
          <w:szCs w:val="24"/>
        </w:rPr>
        <w:t>___________________</w:t>
      </w:r>
      <w:r w:rsidRPr="00630F32">
        <w:rPr>
          <w:color w:val="000000"/>
          <w:sz w:val="24"/>
          <w:szCs w:val="24"/>
        </w:rPr>
        <w:t>____________________________________</w:t>
      </w:r>
    </w:p>
    <w:p w:rsidR="00C929EB" w:rsidRPr="004635EC" w:rsidRDefault="00C929EB" w:rsidP="007D7523">
      <w:pPr>
        <w:shd w:val="clear" w:color="auto" w:fill="FFFFFF"/>
        <w:jc w:val="center"/>
        <w:rPr>
          <w:color w:val="000000"/>
          <w:szCs w:val="24"/>
        </w:rPr>
      </w:pPr>
      <w:r w:rsidRPr="004635EC">
        <w:rPr>
          <w:color w:val="000000"/>
          <w:szCs w:val="24"/>
        </w:rPr>
        <w:t>(Ф.И.О. несовершеннолетний(</w:t>
      </w:r>
      <w:proofErr w:type="spellStart"/>
      <w:r w:rsidRPr="004635EC">
        <w:rPr>
          <w:color w:val="000000"/>
          <w:szCs w:val="24"/>
        </w:rPr>
        <w:t>яя</w:t>
      </w:r>
      <w:proofErr w:type="spellEnd"/>
      <w:r w:rsidRPr="004635EC">
        <w:rPr>
          <w:color w:val="000000"/>
          <w:szCs w:val="24"/>
        </w:rPr>
        <w:t>)</w:t>
      </w:r>
    </w:p>
    <w:p w:rsidR="00C929EB" w:rsidRPr="00630F32" w:rsidRDefault="007D7523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п</w:t>
      </w:r>
      <w:r w:rsidR="00C929EB" w:rsidRPr="00630F32">
        <w:rPr>
          <w:color w:val="000000"/>
          <w:sz w:val="24"/>
          <w:szCs w:val="24"/>
        </w:rPr>
        <w:t>осещал</w:t>
      </w:r>
      <w:r w:rsidRPr="00630F32">
        <w:rPr>
          <w:color w:val="000000"/>
          <w:sz w:val="24"/>
          <w:szCs w:val="24"/>
        </w:rPr>
        <w:t xml:space="preserve"> </w:t>
      </w:r>
      <w:r w:rsidR="00C929EB" w:rsidRPr="00630F32">
        <w:rPr>
          <w:color w:val="000000"/>
          <w:sz w:val="24"/>
          <w:szCs w:val="24"/>
        </w:rPr>
        <w:t>(а)_________________________________</w:t>
      </w:r>
      <w:r w:rsidR="004635EC">
        <w:rPr>
          <w:color w:val="000000"/>
          <w:sz w:val="24"/>
          <w:szCs w:val="24"/>
        </w:rPr>
        <w:t>_________________</w:t>
      </w:r>
      <w:r w:rsidR="00C929EB" w:rsidRPr="00630F32">
        <w:rPr>
          <w:color w:val="000000"/>
          <w:sz w:val="24"/>
          <w:szCs w:val="24"/>
        </w:rPr>
        <w:t xml:space="preserve">___________________                          </w:t>
      </w:r>
    </w:p>
    <w:p w:rsidR="00C929EB" w:rsidRPr="004635EC" w:rsidRDefault="004635EC" w:rsidP="007D7523">
      <w:pPr>
        <w:shd w:val="clear" w:color="auto" w:fill="FFFFFF"/>
        <w:jc w:val="center"/>
        <w:rPr>
          <w:color w:val="000000"/>
          <w:szCs w:val="24"/>
        </w:rPr>
      </w:pPr>
      <w:r w:rsidRPr="004635EC">
        <w:rPr>
          <w:color w:val="000000"/>
          <w:szCs w:val="24"/>
        </w:rPr>
        <w:t xml:space="preserve"> </w:t>
      </w:r>
      <w:r w:rsidR="00C929EB" w:rsidRPr="004635EC">
        <w:rPr>
          <w:color w:val="000000"/>
          <w:szCs w:val="24"/>
        </w:rPr>
        <w:t>(наименование детского сада, группы)</w:t>
      </w: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 </w:t>
      </w: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 </w:t>
      </w:r>
    </w:p>
    <w:p w:rsidR="00C929EB" w:rsidRPr="00630F32" w:rsidRDefault="002A3E05" w:rsidP="00C929E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C929EB" w:rsidRPr="00630F32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"</w:t>
      </w:r>
      <w:r w:rsidR="00C929EB" w:rsidRPr="00630F32">
        <w:rPr>
          <w:color w:val="000000"/>
          <w:sz w:val="24"/>
          <w:szCs w:val="24"/>
        </w:rPr>
        <w:t>________20___г.                                                </w:t>
      </w:r>
      <w:r w:rsidR="004635EC">
        <w:rPr>
          <w:color w:val="000000"/>
          <w:sz w:val="24"/>
          <w:szCs w:val="24"/>
        </w:rPr>
        <w:t xml:space="preserve">                                    </w:t>
      </w:r>
      <w:r w:rsidR="00C929EB" w:rsidRPr="00630F32">
        <w:rPr>
          <w:color w:val="000000"/>
          <w:sz w:val="24"/>
          <w:szCs w:val="24"/>
        </w:rPr>
        <w:t>подпись_____________</w:t>
      </w: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</w:p>
    <w:p w:rsidR="00C929EB" w:rsidRPr="00630F32" w:rsidRDefault="00C929EB" w:rsidP="004635E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В соответствии со статьей  9  Федерального закона от 27</w:t>
      </w:r>
      <w:r w:rsidR="00F85BDD">
        <w:rPr>
          <w:color w:val="000000"/>
          <w:sz w:val="24"/>
          <w:szCs w:val="24"/>
        </w:rPr>
        <w:t>.07.</w:t>
      </w:r>
      <w:r w:rsidRPr="00630F32">
        <w:rPr>
          <w:color w:val="000000"/>
          <w:sz w:val="24"/>
          <w:szCs w:val="24"/>
        </w:rPr>
        <w:t xml:space="preserve">2006 № 152-ФЗ </w:t>
      </w:r>
      <w:r w:rsidR="004635EC">
        <w:rPr>
          <w:color w:val="000000"/>
          <w:sz w:val="24"/>
          <w:szCs w:val="24"/>
        </w:rPr>
        <w:br/>
      </w:r>
      <w:r w:rsidR="002A3E05">
        <w:rPr>
          <w:color w:val="000000"/>
          <w:sz w:val="24"/>
          <w:szCs w:val="24"/>
        </w:rPr>
        <w:t>"</w:t>
      </w:r>
      <w:r w:rsidRPr="00630F32">
        <w:rPr>
          <w:color w:val="000000"/>
          <w:sz w:val="24"/>
          <w:szCs w:val="24"/>
        </w:rPr>
        <w:t>О персональных данных</w:t>
      </w:r>
      <w:r w:rsidR="002A3E05">
        <w:rPr>
          <w:color w:val="000000"/>
          <w:sz w:val="24"/>
          <w:szCs w:val="24"/>
        </w:rPr>
        <w:t>"</w:t>
      </w:r>
      <w:r w:rsidRPr="00630F32">
        <w:rPr>
          <w:color w:val="000000"/>
          <w:sz w:val="24"/>
          <w:szCs w:val="24"/>
        </w:rPr>
        <w:t xml:space="preserve"> даю согласие на обработку (в том числе сбор, накопление, хранение, уничтожение) персональных данных, содержащихся в настоящем заявлении.</w:t>
      </w:r>
    </w:p>
    <w:p w:rsidR="00C929EB" w:rsidRPr="00630F32" w:rsidRDefault="00C929EB" w:rsidP="00C929EB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 </w:t>
      </w:r>
    </w:p>
    <w:p w:rsidR="004635EC" w:rsidRDefault="004635EC" w:rsidP="00667179">
      <w:pPr>
        <w:shd w:val="clear" w:color="auto" w:fill="FFFFFF"/>
        <w:rPr>
          <w:color w:val="000000"/>
          <w:sz w:val="24"/>
          <w:szCs w:val="24"/>
        </w:rPr>
      </w:pPr>
    </w:p>
    <w:p w:rsidR="004635EC" w:rsidRPr="00630F32" w:rsidRDefault="004635EC" w:rsidP="004635E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Pr="00630F32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"</w:t>
      </w:r>
      <w:r w:rsidRPr="00630F32">
        <w:rPr>
          <w:color w:val="000000"/>
          <w:sz w:val="24"/>
          <w:szCs w:val="24"/>
        </w:rPr>
        <w:t>________20___г.                                                </w:t>
      </w:r>
      <w:r>
        <w:rPr>
          <w:color w:val="000000"/>
          <w:sz w:val="24"/>
          <w:szCs w:val="24"/>
        </w:rPr>
        <w:t xml:space="preserve">                                    </w:t>
      </w:r>
      <w:r w:rsidRPr="00630F32">
        <w:rPr>
          <w:color w:val="000000"/>
          <w:sz w:val="24"/>
          <w:szCs w:val="24"/>
        </w:rPr>
        <w:t>подпись_____________</w:t>
      </w:r>
    </w:p>
    <w:p w:rsidR="005170B5" w:rsidRDefault="00C929EB" w:rsidP="00667179">
      <w:pPr>
        <w:shd w:val="clear" w:color="auto" w:fill="FFFFFF"/>
        <w:rPr>
          <w:color w:val="000000"/>
          <w:sz w:val="24"/>
          <w:szCs w:val="24"/>
        </w:rPr>
      </w:pPr>
      <w:r w:rsidRPr="00630F32">
        <w:rPr>
          <w:color w:val="000000"/>
          <w:sz w:val="24"/>
          <w:szCs w:val="24"/>
        </w:rPr>
        <w:t> </w:t>
      </w:r>
    </w:p>
    <w:p w:rsidR="004635EC" w:rsidRPr="004B5944" w:rsidRDefault="004635EC" w:rsidP="004635EC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4635EC" w:rsidRPr="004B5944" w:rsidSect="00E56A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5D" w:rsidRDefault="00EE245D" w:rsidP="002E70B1">
      <w:r>
        <w:separator/>
      </w:r>
    </w:p>
  </w:endnote>
  <w:endnote w:type="continuationSeparator" w:id="0">
    <w:p w:rsidR="00EE245D" w:rsidRDefault="00EE245D" w:rsidP="002E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DC" w:rsidRDefault="00FD78DC">
    <w:pPr>
      <w:pStyle w:val="Style32"/>
      <w:widowControl/>
      <w:ind w:left="4637"/>
      <w:jc w:val="both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18</w:t>
    </w:r>
    <w:r>
      <w:rPr>
        <w:rStyle w:val="FontStyle4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5D" w:rsidRDefault="00EE245D" w:rsidP="002E70B1">
      <w:r>
        <w:separator/>
      </w:r>
    </w:p>
  </w:footnote>
  <w:footnote w:type="continuationSeparator" w:id="0">
    <w:p w:rsidR="00EE245D" w:rsidRDefault="00EE245D" w:rsidP="002E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0C3"/>
    <w:multiLevelType w:val="hybridMultilevel"/>
    <w:tmpl w:val="8AC2CE48"/>
    <w:lvl w:ilvl="0" w:tplc="2E2A4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F9E5757"/>
    <w:multiLevelType w:val="hybridMultilevel"/>
    <w:tmpl w:val="A4A86A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474E7"/>
    <w:multiLevelType w:val="hybridMultilevel"/>
    <w:tmpl w:val="8AC2CE48"/>
    <w:lvl w:ilvl="0" w:tplc="2E2A4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1F691B"/>
    <w:multiLevelType w:val="hybridMultilevel"/>
    <w:tmpl w:val="A4A86A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E0511D"/>
    <w:multiLevelType w:val="hybridMultilevel"/>
    <w:tmpl w:val="360016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05F25D4"/>
    <w:multiLevelType w:val="hybridMultilevel"/>
    <w:tmpl w:val="360016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09F3030"/>
    <w:multiLevelType w:val="hybridMultilevel"/>
    <w:tmpl w:val="55867878"/>
    <w:lvl w:ilvl="0" w:tplc="7F986888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327C73"/>
    <w:multiLevelType w:val="hybridMultilevel"/>
    <w:tmpl w:val="386C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2471"/>
    <w:multiLevelType w:val="hybridMultilevel"/>
    <w:tmpl w:val="8AC2CE48"/>
    <w:lvl w:ilvl="0" w:tplc="2E2A4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F12AEF"/>
    <w:multiLevelType w:val="hybridMultilevel"/>
    <w:tmpl w:val="A4A86A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5800"/>
    <w:multiLevelType w:val="hybridMultilevel"/>
    <w:tmpl w:val="8AC2CE48"/>
    <w:lvl w:ilvl="0" w:tplc="2E2A4E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D443F36"/>
    <w:multiLevelType w:val="hybridMultilevel"/>
    <w:tmpl w:val="22A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E0F4B"/>
    <w:multiLevelType w:val="hybridMultilevel"/>
    <w:tmpl w:val="693A67D0"/>
    <w:lvl w:ilvl="0" w:tplc="A60A5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C72B84"/>
    <w:multiLevelType w:val="hybridMultilevel"/>
    <w:tmpl w:val="4D1CC4A0"/>
    <w:lvl w:ilvl="0" w:tplc="CF9C13C8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06C8"/>
    <w:multiLevelType w:val="hybridMultilevel"/>
    <w:tmpl w:val="74BCB36C"/>
    <w:lvl w:ilvl="0" w:tplc="F45AAAB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478E52CD"/>
    <w:multiLevelType w:val="hybridMultilevel"/>
    <w:tmpl w:val="360016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7BE7B37"/>
    <w:multiLevelType w:val="hybridMultilevel"/>
    <w:tmpl w:val="C3AC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06DC5"/>
    <w:multiLevelType w:val="hybridMultilevel"/>
    <w:tmpl w:val="55FABD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35210B"/>
    <w:multiLevelType w:val="hybridMultilevel"/>
    <w:tmpl w:val="360016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5385B2B"/>
    <w:multiLevelType w:val="hybridMultilevel"/>
    <w:tmpl w:val="F5E858D6"/>
    <w:lvl w:ilvl="0" w:tplc="8DE875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3D41AE"/>
    <w:multiLevelType w:val="hybridMultilevel"/>
    <w:tmpl w:val="962A7514"/>
    <w:lvl w:ilvl="0" w:tplc="D8780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017206"/>
    <w:multiLevelType w:val="hybridMultilevel"/>
    <w:tmpl w:val="A09876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F5B58"/>
    <w:multiLevelType w:val="hybridMultilevel"/>
    <w:tmpl w:val="360016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5336C32"/>
    <w:multiLevelType w:val="hybridMultilevel"/>
    <w:tmpl w:val="360016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91576EE"/>
    <w:multiLevelType w:val="hybridMultilevel"/>
    <w:tmpl w:val="70003DF0"/>
    <w:lvl w:ilvl="0" w:tplc="8FDA0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B5759E"/>
    <w:multiLevelType w:val="hybridMultilevel"/>
    <w:tmpl w:val="1BEC82D4"/>
    <w:lvl w:ilvl="0" w:tplc="41F23FB2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776D7"/>
    <w:multiLevelType w:val="hybridMultilevel"/>
    <w:tmpl w:val="5F5EF9DC"/>
    <w:lvl w:ilvl="0" w:tplc="A60A5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9"/>
  </w:num>
  <w:num w:numId="3">
    <w:abstractNumId w:val="14"/>
  </w:num>
  <w:num w:numId="4">
    <w:abstractNumId w:val="11"/>
  </w:num>
  <w:num w:numId="5">
    <w:abstractNumId w:val="22"/>
  </w:num>
  <w:num w:numId="6">
    <w:abstractNumId w:val="20"/>
  </w:num>
  <w:num w:numId="7">
    <w:abstractNumId w:val="21"/>
  </w:num>
  <w:num w:numId="8">
    <w:abstractNumId w:val="2"/>
  </w:num>
  <w:num w:numId="9">
    <w:abstractNumId w:val="3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0"/>
  </w:num>
  <w:num w:numId="17">
    <w:abstractNumId w:val="23"/>
  </w:num>
  <w:num w:numId="18">
    <w:abstractNumId w:val="13"/>
  </w:num>
  <w:num w:numId="19">
    <w:abstractNumId w:val="25"/>
  </w:num>
  <w:num w:numId="20">
    <w:abstractNumId w:val="15"/>
  </w:num>
  <w:num w:numId="21">
    <w:abstractNumId w:val="18"/>
  </w:num>
  <w:num w:numId="22">
    <w:abstractNumId w:val="5"/>
  </w:num>
  <w:num w:numId="23">
    <w:abstractNumId w:val="4"/>
  </w:num>
  <w:num w:numId="24">
    <w:abstractNumId w:val="6"/>
  </w:num>
  <w:num w:numId="25">
    <w:abstractNumId w:val="17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52"/>
    <w:rsid w:val="0002260E"/>
    <w:rsid w:val="000238C1"/>
    <w:rsid w:val="00025205"/>
    <w:rsid w:val="00031F13"/>
    <w:rsid w:val="000359E0"/>
    <w:rsid w:val="00044112"/>
    <w:rsid w:val="000623A2"/>
    <w:rsid w:val="00067FF1"/>
    <w:rsid w:val="00071110"/>
    <w:rsid w:val="00080ED4"/>
    <w:rsid w:val="00081465"/>
    <w:rsid w:val="00087ACB"/>
    <w:rsid w:val="00090289"/>
    <w:rsid w:val="00097431"/>
    <w:rsid w:val="000A1B2A"/>
    <w:rsid w:val="000B34DC"/>
    <w:rsid w:val="000B66E9"/>
    <w:rsid w:val="000C2DD5"/>
    <w:rsid w:val="000C432B"/>
    <w:rsid w:val="000D1C05"/>
    <w:rsid w:val="000D230E"/>
    <w:rsid w:val="000D6C91"/>
    <w:rsid w:val="000D7CF5"/>
    <w:rsid w:val="000E261C"/>
    <w:rsid w:val="000F4476"/>
    <w:rsid w:val="000F4763"/>
    <w:rsid w:val="00101E02"/>
    <w:rsid w:val="00103833"/>
    <w:rsid w:val="0010418E"/>
    <w:rsid w:val="00105D54"/>
    <w:rsid w:val="00130E5A"/>
    <w:rsid w:val="001446BB"/>
    <w:rsid w:val="00145C2D"/>
    <w:rsid w:val="001531D2"/>
    <w:rsid w:val="00153506"/>
    <w:rsid w:val="00153995"/>
    <w:rsid w:val="00156732"/>
    <w:rsid w:val="00157350"/>
    <w:rsid w:val="001617AE"/>
    <w:rsid w:val="00162CE0"/>
    <w:rsid w:val="00162EC7"/>
    <w:rsid w:val="00163498"/>
    <w:rsid w:val="00164F92"/>
    <w:rsid w:val="0017570E"/>
    <w:rsid w:val="00176D70"/>
    <w:rsid w:val="00190375"/>
    <w:rsid w:val="00193772"/>
    <w:rsid w:val="001958BB"/>
    <w:rsid w:val="00195E23"/>
    <w:rsid w:val="001A1AE7"/>
    <w:rsid w:val="001B6AE8"/>
    <w:rsid w:val="001C3107"/>
    <w:rsid w:val="001C3C77"/>
    <w:rsid w:val="001C759C"/>
    <w:rsid w:val="001D177A"/>
    <w:rsid w:val="001D25CB"/>
    <w:rsid w:val="001E6787"/>
    <w:rsid w:val="001F42FD"/>
    <w:rsid w:val="001F52FB"/>
    <w:rsid w:val="001F63F6"/>
    <w:rsid w:val="00204C45"/>
    <w:rsid w:val="0021016D"/>
    <w:rsid w:val="00213B00"/>
    <w:rsid w:val="002179D9"/>
    <w:rsid w:val="002333BA"/>
    <w:rsid w:val="0023373A"/>
    <w:rsid w:val="00234CD0"/>
    <w:rsid w:val="00236952"/>
    <w:rsid w:val="00237209"/>
    <w:rsid w:val="002416C6"/>
    <w:rsid w:val="002464CC"/>
    <w:rsid w:val="00251CDF"/>
    <w:rsid w:val="00253F97"/>
    <w:rsid w:val="0025501F"/>
    <w:rsid w:val="00255CF9"/>
    <w:rsid w:val="00255D00"/>
    <w:rsid w:val="00264499"/>
    <w:rsid w:val="002674C2"/>
    <w:rsid w:val="002679E9"/>
    <w:rsid w:val="002712CC"/>
    <w:rsid w:val="0028395F"/>
    <w:rsid w:val="00284CD4"/>
    <w:rsid w:val="00296253"/>
    <w:rsid w:val="00297431"/>
    <w:rsid w:val="002A3E05"/>
    <w:rsid w:val="002A70DC"/>
    <w:rsid w:val="002C3D78"/>
    <w:rsid w:val="002C7E8D"/>
    <w:rsid w:val="002D4914"/>
    <w:rsid w:val="002E44E9"/>
    <w:rsid w:val="002E70B1"/>
    <w:rsid w:val="002F1428"/>
    <w:rsid w:val="002F6D1E"/>
    <w:rsid w:val="003040B6"/>
    <w:rsid w:val="003565ED"/>
    <w:rsid w:val="00360BEF"/>
    <w:rsid w:val="0036591E"/>
    <w:rsid w:val="003674C8"/>
    <w:rsid w:val="0038116A"/>
    <w:rsid w:val="00381D93"/>
    <w:rsid w:val="003918A0"/>
    <w:rsid w:val="003A2CCA"/>
    <w:rsid w:val="003A782C"/>
    <w:rsid w:val="003B1246"/>
    <w:rsid w:val="003C0B15"/>
    <w:rsid w:val="003C19EC"/>
    <w:rsid w:val="003C7FA4"/>
    <w:rsid w:val="003D18D6"/>
    <w:rsid w:val="003D4610"/>
    <w:rsid w:val="003E287F"/>
    <w:rsid w:val="003E4BCD"/>
    <w:rsid w:val="003E7360"/>
    <w:rsid w:val="003F766E"/>
    <w:rsid w:val="004006AB"/>
    <w:rsid w:val="00401AAA"/>
    <w:rsid w:val="0040269F"/>
    <w:rsid w:val="00410A62"/>
    <w:rsid w:val="004129C2"/>
    <w:rsid w:val="00413079"/>
    <w:rsid w:val="004164C7"/>
    <w:rsid w:val="0041733E"/>
    <w:rsid w:val="004174E3"/>
    <w:rsid w:val="00417CAC"/>
    <w:rsid w:val="00422336"/>
    <w:rsid w:val="004372F5"/>
    <w:rsid w:val="00437977"/>
    <w:rsid w:val="00440C44"/>
    <w:rsid w:val="00447A50"/>
    <w:rsid w:val="00455707"/>
    <w:rsid w:val="00456A21"/>
    <w:rsid w:val="004635EC"/>
    <w:rsid w:val="00470C37"/>
    <w:rsid w:val="0047613C"/>
    <w:rsid w:val="00480623"/>
    <w:rsid w:val="004826A2"/>
    <w:rsid w:val="004968CB"/>
    <w:rsid w:val="004973C0"/>
    <w:rsid w:val="004A0C1C"/>
    <w:rsid w:val="004A698C"/>
    <w:rsid w:val="004B1135"/>
    <w:rsid w:val="004B21E2"/>
    <w:rsid w:val="004B5944"/>
    <w:rsid w:val="004B65F9"/>
    <w:rsid w:val="004D5C1F"/>
    <w:rsid w:val="004E6358"/>
    <w:rsid w:val="004F527F"/>
    <w:rsid w:val="004F5610"/>
    <w:rsid w:val="00503CB2"/>
    <w:rsid w:val="005071E2"/>
    <w:rsid w:val="005170B5"/>
    <w:rsid w:val="00520D01"/>
    <w:rsid w:val="0052320C"/>
    <w:rsid w:val="005266E1"/>
    <w:rsid w:val="00533F90"/>
    <w:rsid w:val="005436FF"/>
    <w:rsid w:val="00550109"/>
    <w:rsid w:val="00551A73"/>
    <w:rsid w:val="00563463"/>
    <w:rsid w:val="00563783"/>
    <w:rsid w:val="00577019"/>
    <w:rsid w:val="00584007"/>
    <w:rsid w:val="00584C0A"/>
    <w:rsid w:val="00586F35"/>
    <w:rsid w:val="00592C91"/>
    <w:rsid w:val="005969B4"/>
    <w:rsid w:val="005A1AF7"/>
    <w:rsid w:val="005A2FDB"/>
    <w:rsid w:val="005A66C5"/>
    <w:rsid w:val="005D2A10"/>
    <w:rsid w:val="005F2220"/>
    <w:rsid w:val="005F230A"/>
    <w:rsid w:val="005F2358"/>
    <w:rsid w:val="005F3613"/>
    <w:rsid w:val="005F58C9"/>
    <w:rsid w:val="006018F7"/>
    <w:rsid w:val="00607B3C"/>
    <w:rsid w:val="0061174E"/>
    <w:rsid w:val="0061777C"/>
    <w:rsid w:val="00620E29"/>
    <w:rsid w:val="006279B2"/>
    <w:rsid w:val="00630CA0"/>
    <w:rsid w:val="00630F32"/>
    <w:rsid w:val="0063319C"/>
    <w:rsid w:val="00633AE4"/>
    <w:rsid w:val="006455BA"/>
    <w:rsid w:val="00647947"/>
    <w:rsid w:val="0066105D"/>
    <w:rsid w:val="00661347"/>
    <w:rsid w:val="00661B6B"/>
    <w:rsid w:val="00667179"/>
    <w:rsid w:val="006676BC"/>
    <w:rsid w:val="00672C06"/>
    <w:rsid w:val="00673E8E"/>
    <w:rsid w:val="006751C5"/>
    <w:rsid w:val="00684182"/>
    <w:rsid w:val="006852E6"/>
    <w:rsid w:val="00691916"/>
    <w:rsid w:val="00692478"/>
    <w:rsid w:val="006964EB"/>
    <w:rsid w:val="006A3A7B"/>
    <w:rsid w:val="006A4FC9"/>
    <w:rsid w:val="006A6AB3"/>
    <w:rsid w:val="006A7C36"/>
    <w:rsid w:val="006B1CC0"/>
    <w:rsid w:val="006C6451"/>
    <w:rsid w:val="006D23ED"/>
    <w:rsid w:val="006D7F47"/>
    <w:rsid w:val="006E0CC7"/>
    <w:rsid w:val="006F191C"/>
    <w:rsid w:val="006F3C7D"/>
    <w:rsid w:val="007042B8"/>
    <w:rsid w:val="00717180"/>
    <w:rsid w:val="0072333E"/>
    <w:rsid w:val="007248F5"/>
    <w:rsid w:val="00740712"/>
    <w:rsid w:val="00741AC6"/>
    <w:rsid w:val="00744BD8"/>
    <w:rsid w:val="007500EA"/>
    <w:rsid w:val="007501E1"/>
    <w:rsid w:val="0075068E"/>
    <w:rsid w:val="00751D75"/>
    <w:rsid w:val="007639D2"/>
    <w:rsid w:val="00773DEE"/>
    <w:rsid w:val="00774936"/>
    <w:rsid w:val="00784FBC"/>
    <w:rsid w:val="00790D32"/>
    <w:rsid w:val="0079317E"/>
    <w:rsid w:val="0079581E"/>
    <w:rsid w:val="007A02B7"/>
    <w:rsid w:val="007A26F9"/>
    <w:rsid w:val="007A2EDE"/>
    <w:rsid w:val="007A43C0"/>
    <w:rsid w:val="007A660A"/>
    <w:rsid w:val="007B0901"/>
    <w:rsid w:val="007B40E9"/>
    <w:rsid w:val="007B67AD"/>
    <w:rsid w:val="007D01F7"/>
    <w:rsid w:val="007D5751"/>
    <w:rsid w:val="007D7523"/>
    <w:rsid w:val="007E0CF4"/>
    <w:rsid w:val="007E6C00"/>
    <w:rsid w:val="007F5B5E"/>
    <w:rsid w:val="007F7762"/>
    <w:rsid w:val="0080310F"/>
    <w:rsid w:val="008062E9"/>
    <w:rsid w:val="00812BC9"/>
    <w:rsid w:val="00816093"/>
    <w:rsid w:val="00820A70"/>
    <w:rsid w:val="00826805"/>
    <w:rsid w:val="008303AE"/>
    <w:rsid w:val="00835915"/>
    <w:rsid w:val="00857A6B"/>
    <w:rsid w:val="00861F57"/>
    <w:rsid w:val="008650BB"/>
    <w:rsid w:val="00866D5E"/>
    <w:rsid w:val="008719DF"/>
    <w:rsid w:val="008752F5"/>
    <w:rsid w:val="008823D3"/>
    <w:rsid w:val="008A2A00"/>
    <w:rsid w:val="008A3EA6"/>
    <w:rsid w:val="008A4C4B"/>
    <w:rsid w:val="008C220A"/>
    <w:rsid w:val="008C41AB"/>
    <w:rsid w:val="008C549F"/>
    <w:rsid w:val="008D7441"/>
    <w:rsid w:val="008E3258"/>
    <w:rsid w:val="008E3B61"/>
    <w:rsid w:val="008F51C2"/>
    <w:rsid w:val="009000D0"/>
    <w:rsid w:val="0090337A"/>
    <w:rsid w:val="00906287"/>
    <w:rsid w:val="0090652F"/>
    <w:rsid w:val="0091558D"/>
    <w:rsid w:val="00917E4C"/>
    <w:rsid w:val="00926192"/>
    <w:rsid w:val="00932037"/>
    <w:rsid w:val="009332CB"/>
    <w:rsid w:val="0093359F"/>
    <w:rsid w:val="0093417A"/>
    <w:rsid w:val="0093454E"/>
    <w:rsid w:val="00935E35"/>
    <w:rsid w:val="0093784E"/>
    <w:rsid w:val="009430A4"/>
    <w:rsid w:val="009464E6"/>
    <w:rsid w:val="009538CD"/>
    <w:rsid w:val="009652FE"/>
    <w:rsid w:val="00981C85"/>
    <w:rsid w:val="00987128"/>
    <w:rsid w:val="009A16CF"/>
    <w:rsid w:val="009A6AFC"/>
    <w:rsid w:val="009B3A8E"/>
    <w:rsid w:val="009C268F"/>
    <w:rsid w:val="009C471B"/>
    <w:rsid w:val="009C6FCA"/>
    <w:rsid w:val="009D4677"/>
    <w:rsid w:val="009E3A7A"/>
    <w:rsid w:val="00A004F5"/>
    <w:rsid w:val="00A00C73"/>
    <w:rsid w:val="00A041C9"/>
    <w:rsid w:val="00A06881"/>
    <w:rsid w:val="00A13A59"/>
    <w:rsid w:val="00A1586E"/>
    <w:rsid w:val="00A1673E"/>
    <w:rsid w:val="00A17DB2"/>
    <w:rsid w:val="00A211CA"/>
    <w:rsid w:val="00A42B64"/>
    <w:rsid w:val="00A63642"/>
    <w:rsid w:val="00A64113"/>
    <w:rsid w:val="00A6610C"/>
    <w:rsid w:val="00A70553"/>
    <w:rsid w:val="00A72901"/>
    <w:rsid w:val="00A7781C"/>
    <w:rsid w:val="00A81802"/>
    <w:rsid w:val="00A827D2"/>
    <w:rsid w:val="00A83546"/>
    <w:rsid w:val="00A862B8"/>
    <w:rsid w:val="00A86C8F"/>
    <w:rsid w:val="00A87511"/>
    <w:rsid w:val="00AA00F2"/>
    <w:rsid w:val="00AA67E5"/>
    <w:rsid w:val="00AA77B0"/>
    <w:rsid w:val="00AB0D97"/>
    <w:rsid w:val="00AB3230"/>
    <w:rsid w:val="00AB655B"/>
    <w:rsid w:val="00AD37FC"/>
    <w:rsid w:val="00AE1C92"/>
    <w:rsid w:val="00AE207B"/>
    <w:rsid w:val="00AE31B1"/>
    <w:rsid w:val="00AE54D5"/>
    <w:rsid w:val="00AF3C42"/>
    <w:rsid w:val="00B06098"/>
    <w:rsid w:val="00B06AB9"/>
    <w:rsid w:val="00B10F2D"/>
    <w:rsid w:val="00B218C3"/>
    <w:rsid w:val="00B229A9"/>
    <w:rsid w:val="00B233E3"/>
    <w:rsid w:val="00B504C2"/>
    <w:rsid w:val="00B5368B"/>
    <w:rsid w:val="00B7213C"/>
    <w:rsid w:val="00B727F4"/>
    <w:rsid w:val="00B750A2"/>
    <w:rsid w:val="00B94D10"/>
    <w:rsid w:val="00BA59C1"/>
    <w:rsid w:val="00BB29EB"/>
    <w:rsid w:val="00BC49C0"/>
    <w:rsid w:val="00BC5D5F"/>
    <w:rsid w:val="00BD0B8E"/>
    <w:rsid w:val="00BD2898"/>
    <w:rsid w:val="00BD335C"/>
    <w:rsid w:val="00BE15D3"/>
    <w:rsid w:val="00BE28D4"/>
    <w:rsid w:val="00C0397E"/>
    <w:rsid w:val="00C04B7B"/>
    <w:rsid w:val="00C06AC8"/>
    <w:rsid w:val="00C073C7"/>
    <w:rsid w:val="00C1469A"/>
    <w:rsid w:val="00C201E7"/>
    <w:rsid w:val="00C20588"/>
    <w:rsid w:val="00C249C1"/>
    <w:rsid w:val="00C300E9"/>
    <w:rsid w:val="00C348B7"/>
    <w:rsid w:val="00C35522"/>
    <w:rsid w:val="00C40495"/>
    <w:rsid w:val="00C47152"/>
    <w:rsid w:val="00C5137D"/>
    <w:rsid w:val="00C63EE7"/>
    <w:rsid w:val="00C67467"/>
    <w:rsid w:val="00C80321"/>
    <w:rsid w:val="00C82BD8"/>
    <w:rsid w:val="00C929EB"/>
    <w:rsid w:val="00C946D0"/>
    <w:rsid w:val="00CA07C3"/>
    <w:rsid w:val="00CA61DF"/>
    <w:rsid w:val="00CA68A6"/>
    <w:rsid w:val="00CA7BE4"/>
    <w:rsid w:val="00CB2706"/>
    <w:rsid w:val="00CB5ADB"/>
    <w:rsid w:val="00CB6F6E"/>
    <w:rsid w:val="00CC3660"/>
    <w:rsid w:val="00CD0220"/>
    <w:rsid w:val="00CD53EC"/>
    <w:rsid w:val="00CD79AC"/>
    <w:rsid w:val="00CE5C77"/>
    <w:rsid w:val="00CE63FC"/>
    <w:rsid w:val="00CF1610"/>
    <w:rsid w:val="00CF7B87"/>
    <w:rsid w:val="00D01A01"/>
    <w:rsid w:val="00D0562F"/>
    <w:rsid w:val="00D066B5"/>
    <w:rsid w:val="00D07564"/>
    <w:rsid w:val="00D17539"/>
    <w:rsid w:val="00D31E42"/>
    <w:rsid w:val="00D31E93"/>
    <w:rsid w:val="00D322EC"/>
    <w:rsid w:val="00D32F9B"/>
    <w:rsid w:val="00D33D8D"/>
    <w:rsid w:val="00D34158"/>
    <w:rsid w:val="00D43E4A"/>
    <w:rsid w:val="00D46761"/>
    <w:rsid w:val="00D51562"/>
    <w:rsid w:val="00D53FE7"/>
    <w:rsid w:val="00D576A4"/>
    <w:rsid w:val="00D634E1"/>
    <w:rsid w:val="00D6709D"/>
    <w:rsid w:val="00D770DC"/>
    <w:rsid w:val="00D80DB7"/>
    <w:rsid w:val="00D837BB"/>
    <w:rsid w:val="00D84351"/>
    <w:rsid w:val="00D94BEA"/>
    <w:rsid w:val="00D94E6C"/>
    <w:rsid w:val="00DA2DD6"/>
    <w:rsid w:val="00DB091A"/>
    <w:rsid w:val="00DB251B"/>
    <w:rsid w:val="00DB2A0B"/>
    <w:rsid w:val="00DD123F"/>
    <w:rsid w:val="00DE38EA"/>
    <w:rsid w:val="00DF092C"/>
    <w:rsid w:val="00E058B3"/>
    <w:rsid w:val="00E17A84"/>
    <w:rsid w:val="00E22574"/>
    <w:rsid w:val="00E275E5"/>
    <w:rsid w:val="00E36DA5"/>
    <w:rsid w:val="00E4319C"/>
    <w:rsid w:val="00E55A1A"/>
    <w:rsid w:val="00E56A98"/>
    <w:rsid w:val="00E6116E"/>
    <w:rsid w:val="00E62062"/>
    <w:rsid w:val="00E63169"/>
    <w:rsid w:val="00E6407E"/>
    <w:rsid w:val="00E643C9"/>
    <w:rsid w:val="00E65DB7"/>
    <w:rsid w:val="00E6657F"/>
    <w:rsid w:val="00E81D0F"/>
    <w:rsid w:val="00E84DC9"/>
    <w:rsid w:val="00E86EF0"/>
    <w:rsid w:val="00E97C7F"/>
    <w:rsid w:val="00EA0218"/>
    <w:rsid w:val="00EA42EB"/>
    <w:rsid w:val="00EA476F"/>
    <w:rsid w:val="00EA7B48"/>
    <w:rsid w:val="00EB02F7"/>
    <w:rsid w:val="00EB1FB6"/>
    <w:rsid w:val="00EB697E"/>
    <w:rsid w:val="00ED1B14"/>
    <w:rsid w:val="00EE0CF0"/>
    <w:rsid w:val="00EE245D"/>
    <w:rsid w:val="00EE2C23"/>
    <w:rsid w:val="00EE38F9"/>
    <w:rsid w:val="00EF045C"/>
    <w:rsid w:val="00EF1D95"/>
    <w:rsid w:val="00EF3F11"/>
    <w:rsid w:val="00EF775F"/>
    <w:rsid w:val="00F020D0"/>
    <w:rsid w:val="00F048C9"/>
    <w:rsid w:val="00F07B17"/>
    <w:rsid w:val="00F10810"/>
    <w:rsid w:val="00F16C3C"/>
    <w:rsid w:val="00F17554"/>
    <w:rsid w:val="00F20AD7"/>
    <w:rsid w:val="00F215D7"/>
    <w:rsid w:val="00F27011"/>
    <w:rsid w:val="00F36979"/>
    <w:rsid w:val="00F3751D"/>
    <w:rsid w:val="00F54710"/>
    <w:rsid w:val="00F55495"/>
    <w:rsid w:val="00F56536"/>
    <w:rsid w:val="00F60730"/>
    <w:rsid w:val="00F620D3"/>
    <w:rsid w:val="00F6252E"/>
    <w:rsid w:val="00F64134"/>
    <w:rsid w:val="00F64EE6"/>
    <w:rsid w:val="00F65645"/>
    <w:rsid w:val="00F662B7"/>
    <w:rsid w:val="00F66F23"/>
    <w:rsid w:val="00F736D6"/>
    <w:rsid w:val="00F85BDD"/>
    <w:rsid w:val="00FA0882"/>
    <w:rsid w:val="00FA727E"/>
    <w:rsid w:val="00FB0819"/>
    <w:rsid w:val="00FC7BA0"/>
    <w:rsid w:val="00FD0880"/>
    <w:rsid w:val="00FD5910"/>
    <w:rsid w:val="00FD78DC"/>
    <w:rsid w:val="00FE108F"/>
    <w:rsid w:val="00FF0059"/>
    <w:rsid w:val="00FF1C6C"/>
    <w:rsid w:val="00FF2E9D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locked/>
    <w:rsid w:val="00236952"/>
    <w:rPr>
      <w:sz w:val="22"/>
      <w:lang w:bidi="ar-SA"/>
    </w:rPr>
  </w:style>
  <w:style w:type="paragraph" w:customStyle="1" w:styleId="2">
    <w:name w:val="Основной текст2"/>
    <w:basedOn w:val="a"/>
    <w:link w:val="a5"/>
    <w:rsid w:val="00236952"/>
    <w:pPr>
      <w:widowControl w:val="0"/>
      <w:shd w:val="clear" w:color="auto" w:fill="FFFFFF"/>
      <w:spacing w:before="360" w:after="60" w:line="240" w:lineRule="atLeast"/>
      <w:ind w:hanging="640"/>
      <w:jc w:val="both"/>
    </w:pPr>
    <w:rPr>
      <w:sz w:val="22"/>
      <w:lang w:val="x-none" w:eastAsia="x-none"/>
    </w:rPr>
  </w:style>
  <w:style w:type="paragraph" w:styleId="a6">
    <w:name w:val="Normal (Web)"/>
    <w:basedOn w:val="a"/>
    <w:uiPriority w:val="99"/>
    <w:rsid w:val="002369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823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2E7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0B1"/>
  </w:style>
  <w:style w:type="paragraph" w:styleId="a9">
    <w:name w:val="footer"/>
    <w:basedOn w:val="a"/>
    <w:link w:val="aa"/>
    <w:rsid w:val="002E7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0B1"/>
  </w:style>
  <w:style w:type="character" w:customStyle="1" w:styleId="FontStyle43">
    <w:name w:val="Font Style43"/>
    <w:uiPriority w:val="99"/>
    <w:rsid w:val="0056378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4">
    <w:name w:val="Font Style44"/>
    <w:uiPriority w:val="99"/>
    <w:rsid w:val="009E3A7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b">
    <w:name w:val="No Spacing"/>
    <w:uiPriority w:val="1"/>
    <w:qFormat/>
    <w:rsid w:val="00E643C9"/>
    <w:rPr>
      <w:sz w:val="24"/>
      <w:szCs w:val="24"/>
    </w:rPr>
  </w:style>
  <w:style w:type="paragraph" w:customStyle="1" w:styleId="Style29">
    <w:name w:val="Style29"/>
    <w:basedOn w:val="a"/>
    <w:uiPriority w:val="99"/>
    <w:rsid w:val="00FD78DC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D78DC"/>
    <w:pPr>
      <w:widowControl w:val="0"/>
      <w:autoSpaceDE w:val="0"/>
      <w:autoSpaceDN w:val="0"/>
      <w:adjustRightInd w:val="0"/>
      <w:spacing w:line="278" w:lineRule="exact"/>
      <w:ind w:firstLine="1411"/>
    </w:pPr>
    <w:rPr>
      <w:sz w:val="24"/>
      <w:szCs w:val="24"/>
    </w:rPr>
  </w:style>
  <w:style w:type="character" w:customStyle="1" w:styleId="FontStyle46">
    <w:name w:val="Font Style46"/>
    <w:uiPriority w:val="99"/>
    <w:rsid w:val="00FD78D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9">
    <w:name w:val="Font Style49"/>
    <w:uiPriority w:val="99"/>
    <w:rsid w:val="00FD78D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a"/>
    <w:uiPriority w:val="99"/>
    <w:rsid w:val="00FD78D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D78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D78DC"/>
    <w:pPr>
      <w:widowControl w:val="0"/>
      <w:autoSpaceDE w:val="0"/>
      <w:autoSpaceDN w:val="0"/>
      <w:adjustRightInd w:val="0"/>
      <w:spacing w:line="274" w:lineRule="exact"/>
      <w:ind w:firstLine="749"/>
    </w:pPr>
    <w:rPr>
      <w:sz w:val="24"/>
      <w:szCs w:val="24"/>
    </w:rPr>
  </w:style>
  <w:style w:type="paragraph" w:customStyle="1" w:styleId="ConsPlusNormal">
    <w:name w:val="ConsPlusNormal"/>
    <w:rsid w:val="007931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rsid w:val="00B06A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248F5"/>
    <w:pPr>
      <w:ind w:left="708"/>
    </w:pPr>
  </w:style>
  <w:style w:type="character" w:styleId="ad">
    <w:name w:val="Strong"/>
    <w:uiPriority w:val="22"/>
    <w:qFormat/>
    <w:rsid w:val="0063319C"/>
    <w:rPr>
      <w:b/>
      <w:bCs/>
    </w:rPr>
  </w:style>
  <w:style w:type="paragraph" w:styleId="ae">
    <w:name w:val="Balloon Text"/>
    <w:basedOn w:val="a"/>
    <w:link w:val="af"/>
    <w:rsid w:val="00EF3F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F3F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766E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locked/>
    <w:rsid w:val="00236952"/>
    <w:rPr>
      <w:sz w:val="22"/>
      <w:lang w:bidi="ar-SA"/>
    </w:rPr>
  </w:style>
  <w:style w:type="paragraph" w:customStyle="1" w:styleId="2">
    <w:name w:val="Основной текст2"/>
    <w:basedOn w:val="a"/>
    <w:link w:val="a5"/>
    <w:rsid w:val="00236952"/>
    <w:pPr>
      <w:widowControl w:val="0"/>
      <w:shd w:val="clear" w:color="auto" w:fill="FFFFFF"/>
      <w:spacing w:before="360" w:after="60" w:line="240" w:lineRule="atLeast"/>
      <w:ind w:hanging="640"/>
      <w:jc w:val="both"/>
    </w:pPr>
    <w:rPr>
      <w:sz w:val="22"/>
      <w:lang w:val="x-none" w:eastAsia="x-none"/>
    </w:rPr>
  </w:style>
  <w:style w:type="paragraph" w:styleId="a6">
    <w:name w:val="Normal (Web)"/>
    <w:basedOn w:val="a"/>
    <w:uiPriority w:val="99"/>
    <w:rsid w:val="002369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823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2E7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0B1"/>
  </w:style>
  <w:style w:type="paragraph" w:styleId="a9">
    <w:name w:val="footer"/>
    <w:basedOn w:val="a"/>
    <w:link w:val="aa"/>
    <w:rsid w:val="002E7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0B1"/>
  </w:style>
  <w:style w:type="character" w:customStyle="1" w:styleId="FontStyle43">
    <w:name w:val="Font Style43"/>
    <w:uiPriority w:val="99"/>
    <w:rsid w:val="0056378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4">
    <w:name w:val="Font Style44"/>
    <w:uiPriority w:val="99"/>
    <w:rsid w:val="009E3A7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b">
    <w:name w:val="No Spacing"/>
    <w:uiPriority w:val="1"/>
    <w:qFormat/>
    <w:rsid w:val="00E643C9"/>
    <w:rPr>
      <w:sz w:val="24"/>
      <w:szCs w:val="24"/>
    </w:rPr>
  </w:style>
  <w:style w:type="paragraph" w:customStyle="1" w:styleId="Style29">
    <w:name w:val="Style29"/>
    <w:basedOn w:val="a"/>
    <w:uiPriority w:val="99"/>
    <w:rsid w:val="00FD78DC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D78DC"/>
    <w:pPr>
      <w:widowControl w:val="0"/>
      <w:autoSpaceDE w:val="0"/>
      <w:autoSpaceDN w:val="0"/>
      <w:adjustRightInd w:val="0"/>
      <w:spacing w:line="278" w:lineRule="exact"/>
      <w:ind w:firstLine="1411"/>
    </w:pPr>
    <w:rPr>
      <w:sz w:val="24"/>
      <w:szCs w:val="24"/>
    </w:rPr>
  </w:style>
  <w:style w:type="character" w:customStyle="1" w:styleId="FontStyle46">
    <w:name w:val="Font Style46"/>
    <w:uiPriority w:val="99"/>
    <w:rsid w:val="00FD78D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9">
    <w:name w:val="Font Style49"/>
    <w:uiPriority w:val="99"/>
    <w:rsid w:val="00FD78D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a"/>
    <w:uiPriority w:val="99"/>
    <w:rsid w:val="00FD78D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D78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D78DC"/>
    <w:pPr>
      <w:widowControl w:val="0"/>
      <w:autoSpaceDE w:val="0"/>
      <w:autoSpaceDN w:val="0"/>
      <w:adjustRightInd w:val="0"/>
      <w:spacing w:line="274" w:lineRule="exact"/>
      <w:ind w:firstLine="749"/>
    </w:pPr>
    <w:rPr>
      <w:sz w:val="24"/>
      <w:szCs w:val="24"/>
    </w:rPr>
  </w:style>
  <w:style w:type="paragraph" w:customStyle="1" w:styleId="ConsPlusNormal">
    <w:name w:val="ConsPlusNormal"/>
    <w:rsid w:val="007931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rsid w:val="00B06A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248F5"/>
    <w:pPr>
      <w:ind w:left="708"/>
    </w:pPr>
  </w:style>
  <w:style w:type="character" w:styleId="ad">
    <w:name w:val="Strong"/>
    <w:uiPriority w:val="22"/>
    <w:qFormat/>
    <w:rsid w:val="0063319C"/>
    <w:rPr>
      <w:b/>
      <w:bCs/>
    </w:rPr>
  </w:style>
  <w:style w:type="paragraph" w:styleId="ae">
    <w:name w:val="Balloon Text"/>
    <w:basedOn w:val="a"/>
    <w:link w:val="af"/>
    <w:rsid w:val="00EF3F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F3F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766E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80F728ABE3B721DC573466979B7E17B450C8928861CE856501642F5CD19589B7B13E19A668BB3WE1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F80F728ABE3B721DC573466979B7E17B450C8928861CE856501642F5CD19589B7B13E19A6685B6WE17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2\&#1056;&#1072;&#1073;&#1086;&#1095;&#1080;&#1081;%20&#1089;&#1090;&#1086;&#1083;\&#1064;&#1072;&#1073;&#1083;&#1086;&#1085;&#1099;%20201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6EE76-9939-4B15-B262-15332B81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646</Words>
  <Characters>7496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8126</CharactersWithSpaces>
  <SharedDoc>false</SharedDoc>
  <HLinks>
    <vt:vector size="12" baseType="variant"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consultantplus://offline/ref=ACF80F728ABE3B721DC573466979B7E17B450C8928861CE856501642F5CD19589B7B13E19A668BB3WE14J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consultantplus://offline/ref=ACF80F728ABE3B721DC573466979B7E17B450C8928861CE856501642F5CD19589B7B13E19A6685B6WE17J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sekr2</dc:creator>
  <cp:keywords>ПОСТАНОВЛЕНИЕ Шаблон</cp:keywords>
  <cp:lastModifiedBy>Любовь Федоровна Фадеева</cp:lastModifiedBy>
  <cp:revision>2</cp:revision>
  <cp:lastPrinted>2019-09-27T06:14:00Z</cp:lastPrinted>
  <dcterms:created xsi:type="dcterms:W3CDTF">2019-09-30T07:28:00Z</dcterms:created>
  <dcterms:modified xsi:type="dcterms:W3CDTF">2019-09-30T07:28:00Z</dcterms:modified>
</cp:coreProperties>
</file>